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5C" w:rsidRDefault="0077535C" w:rsidP="00126C67">
      <w:pPr>
        <w:jc w:val="center"/>
        <w:rPr>
          <w:b/>
          <w:szCs w:val="28"/>
          <w:lang w:val="uk-UA"/>
        </w:rPr>
      </w:pPr>
    </w:p>
    <w:p w:rsidR="0077535C" w:rsidRPr="00EE7405" w:rsidRDefault="0077535C" w:rsidP="00126C67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            </w:t>
      </w:r>
      <w:r w:rsidRPr="00EE7405">
        <w:rPr>
          <w:bCs/>
          <w:szCs w:val="28"/>
          <w:lang w:val="uk-UA"/>
        </w:rPr>
        <w:t xml:space="preserve">Додаток </w:t>
      </w:r>
      <w:r>
        <w:rPr>
          <w:bCs/>
          <w:szCs w:val="28"/>
          <w:lang w:val="uk-UA"/>
        </w:rPr>
        <w:t>12</w:t>
      </w:r>
    </w:p>
    <w:p w:rsidR="0077535C" w:rsidRPr="00EE7405" w:rsidRDefault="0077535C" w:rsidP="00126C67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</w:t>
      </w:r>
      <w:r w:rsidRPr="00EE7405">
        <w:rPr>
          <w:bCs/>
          <w:szCs w:val="28"/>
          <w:lang w:val="uk-UA"/>
        </w:rPr>
        <w:t xml:space="preserve">до рішення </w:t>
      </w:r>
      <w:r>
        <w:rPr>
          <w:bCs/>
          <w:szCs w:val="28"/>
          <w:lang w:val="uk-UA"/>
        </w:rPr>
        <w:t>виконавчого комітету</w:t>
      </w:r>
    </w:p>
    <w:p w:rsidR="0077535C" w:rsidRPr="00EE7405" w:rsidRDefault="0077535C" w:rsidP="00126C67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</w:t>
      </w:r>
      <w:r w:rsidRPr="00EE7405">
        <w:rPr>
          <w:bCs/>
          <w:szCs w:val="28"/>
          <w:lang w:val="uk-UA"/>
        </w:rPr>
        <w:t xml:space="preserve">від </w:t>
      </w:r>
      <w:r>
        <w:rPr>
          <w:bCs/>
          <w:szCs w:val="28"/>
          <w:lang w:val="uk-UA"/>
        </w:rPr>
        <w:t>23.12.2020 року №215</w:t>
      </w:r>
    </w:p>
    <w:p w:rsidR="0077535C" w:rsidRDefault="0077535C" w:rsidP="00126C67">
      <w:pPr>
        <w:rPr>
          <w:b/>
          <w:szCs w:val="28"/>
          <w:lang w:val="uk-UA"/>
        </w:rPr>
      </w:pPr>
    </w:p>
    <w:p w:rsidR="0077535C" w:rsidRPr="00564E46" w:rsidRDefault="0077535C" w:rsidP="00126C67">
      <w:pPr>
        <w:jc w:val="center"/>
        <w:rPr>
          <w:bCs/>
          <w:szCs w:val="28"/>
          <w:lang w:val="uk-UA"/>
        </w:rPr>
      </w:pPr>
      <w:r w:rsidRPr="00AC3E38">
        <w:rPr>
          <w:b/>
          <w:szCs w:val="28"/>
        </w:rPr>
        <w:t>К О Ш Т О Р И С</w:t>
      </w:r>
    </w:p>
    <w:p w:rsidR="0077535C" w:rsidRDefault="0077535C" w:rsidP="00126C67">
      <w:pPr>
        <w:jc w:val="center"/>
        <w:rPr>
          <w:b/>
          <w:bCs/>
          <w:szCs w:val="28"/>
          <w:lang w:val="uk-UA"/>
        </w:rPr>
      </w:pPr>
      <w:r w:rsidRPr="00AC3E38">
        <w:rPr>
          <w:b/>
          <w:szCs w:val="28"/>
        </w:rPr>
        <w:t xml:space="preserve"> видатків на виконання  Програми  організації та проведення  </w:t>
      </w:r>
      <w:r w:rsidRPr="00AC3E38">
        <w:rPr>
          <w:b/>
          <w:szCs w:val="28"/>
          <w:lang w:val="uk-UA"/>
        </w:rPr>
        <w:t>конкурсів  проектів розвитку окремих  територій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uk-UA"/>
        </w:rPr>
        <w:t xml:space="preserve">Здолбунівської міської територіальної громади </w:t>
      </w:r>
      <w:r w:rsidRPr="00AC3E38">
        <w:rPr>
          <w:b/>
          <w:bCs/>
          <w:szCs w:val="28"/>
        </w:rPr>
        <w:t>на 20</w:t>
      </w:r>
      <w:r>
        <w:rPr>
          <w:b/>
          <w:bCs/>
          <w:szCs w:val="28"/>
          <w:lang w:val="uk-UA"/>
        </w:rPr>
        <w:t>21</w:t>
      </w:r>
      <w:r w:rsidRPr="00AC3E38">
        <w:rPr>
          <w:b/>
          <w:bCs/>
          <w:szCs w:val="28"/>
        </w:rPr>
        <w:t xml:space="preserve"> рік</w:t>
      </w:r>
    </w:p>
    <w:p w:rsidR="0077535C" w:rsidRPr="00AC3E38" w:rsidRDefault="0077535C" w:rsidP="00126C67">
      <w:pPr>
        <w:jc w:val="center"/>
        <w:rPr>
          <w:b/>
          <w:bCs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1559"/>
        <w:gridCol w:w="1843"/>
      </w:tblGrid>
      <w:tr w:rsidR="0077535C" w:rsidRPr="00003C97" w:rsidTr="002C0C65">
        <w:trPr>
          <w:cantSplit/>
          <w:trHeight w:val="1030"/>
        </w:trPr>
        <w:tc>
          <w:tcPr>
            <w:tcW w:w="568" w:type="dxa"/>
          </w:tcPr>
          <w:p w:rsidR="0077535C" w:rsidRPr="00003C97" w:rsidRDefault="0077535C" w:rsidP="002C0C65">
            <w:pPr>
              <w:rPr>
                <w:b/>
                <w:sz w:val="26"/>
                <w:szCs w:val="26"/>
              </w:rPr>
            </w:pPr>
            <w:r w:rsidRPr="00003C97">
              <w:rPr>
                <w:b/>
                <w:sz w:val="26"/>
                <w:szCs w:val="26"/>
              </w:rPr>
              <w:t>№ п/п</w:t>
            </w:r>
          </w:p>
          <w:p w:rsidR="0077535C" w:rsidRPr="00003C97" w:rsidRDefault="0077535C" w:rsidP="002C0C6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7535C" w:rsidRPr="00003C97" w:rsidRDefault="0077535C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Заходи, які доцільно профінансуват</w:t>
            </w:r>
            <w:r w:rsidRPr="00003C97">
              <w:rPr>
                <w:b/>
                <w:sz w:val="26"/>
                <w:szCs w:val="26"/>
                <w:lang w:val="uk-UA"/>
              </w:rPr>
              <w:t>и</w:t>
            </w:r>
          </w:p>
          <w:p w:rsidR="0077535C" w:rsidRPr="00003C97" w:rsidRDefault="0077535C" w:rsidP="002C0C6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5C" w:rsidRPr="00003C97" w:rsidRDefault="0077535C" w:rsidP="002C0C65">
            <w:pPr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Вартість</w:t>
            </w:r>
            <w:r w:rsidRPr="00003C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03C97">
              <w:rPr>
                <w:b/>
                <w:sz w:val="26"/>
                <w:szCs w:val="26"/>
              </w:rPr>
              <w:t>тис.грн.</w:t>
            </w:r>
          </w:p>
        </w:tc>
        <w:tc>
          <w:tcPr>
            <w:tcW w:w="1843" w:type="dxa"/>
          </w:tcPr>
          <w:p w:rsidR="0077535C" w:rsidRPr="00003C97" w:rsidRDefault="0077535C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7535C" w:rsidRPr="00003C97" w:rsidRDefault="0077535C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Виконавець</w:t>
            </w:r>
          </w:p>
          <w:p w:rsidR="0077535C" w:rsidRPr="00003C97" w:rsidRDefault="0077535C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  <w:lang w:val="uk-UA"/>
              </w:rPr>
              <w:t>програми</w:t>
            </w:r>
          </w:p>
          <w:p w:rsidR="0077535C" w:rsidRPr="00003C97" w:rsidRDefault="0077535C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7535C" w:rsidRPr="009E2603" w:rsidTr="002C0C65">
        <w:trPr>
          <w:cantSplit/>
          <w:trHeight w:val="920"/>
        </w:trPr>
        <w:tc>
          <w:tcPr>
            <w:tcW w:w="568" w:type="dxa"/>
          </w:tcPr>
          <w:p w:rsidR="0077535C" w:rsidRPr="00003C97" w:rsidRDefault="0077535C" w:rsidP="002C0C65">
            <w:pPr>
              <w:jc w:val="both"/>
              <w:rPr>
                <w:b/>
                <w:sz w:val="26"/>
                <w:szCs w:val="26"/>
              </w:rPr>
            </w:pPr>
            <w:r w:rsidRPr="00003C9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77535C" w:rsidRPr="009E2603" w:rsidRDefault="0077535C" w:rsidP="002C0C65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Конкурс на кращий проект розвитку міського гідропарку</w:t>
            </w:r>
          </w:p>
        </w:tc>
        <w:tc>
          <w:tcPr>
            <w:tcW w:w="1559" w:type="dxa"/>
            <w:vAlign w:val="center"/>
          </w:tcPr>
          <w:p w:rsidR="0077535C" w:rsidRPr="009E2603" w:rsidRDefault="0077535C" w:rsidP="002C0C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9E2603">
              <w:rPr>
                <w:szCs w:val="28"/>
                <w:lang w:val="uk-UA"/>
              </w:rPr>
              <w:t>.0</w:t>
            </w:r>
          </w:p>
        </w:tc>
        <w:tc>
          <w:tcPr>
            <w:tcW w:w="1843" w:type="dxa"/>
          </w:tcPr>
          <w:p w:rsidR="0077535C" w:rsidRPr="009E2603" w:rsidRDefault="0077535C" w:rsidP="002C0C65">
            <w:pPr>
              <w:rPr>
                <w:szCs w:val="28"/>
                <w:lang w:val="uk-UA"/>
              </w:rPr>
            </w:pPr>
          </w:p>
          <w:p w:rsidR="0077535C" w:rsidRPr="009E2603" w:rsidRDefault="0077535C" w:rsidP="002C0C65">
            <w:pPr>
              <w:rPr>
                <w:szCs w:val="28"/>
                <w:lang w:val="uk-UA"/>
              </w:rPr>
            </w:pPr>
            <w:r w:rsidRPr="009E2603">
              <w:rPr>
                <w:szCs w:val="28"/>
                <w:lang w:val="uk-UA"/>
              </w:rPr>
              <w:t>Міська рада</w:t>
            </w:r>
          </w:p>
        </w:tc>
      </w:tr>
      <w:tr w:rsidR="0077535C" w:rsidRPr="009E2603" w:rsidTr="002C0C65">
        <w:trPr>
          <w:trHeight w:val="892"/>
        </w:trPr>
        <w:tc>
          <w:tcPr>
            <w:tcW w:w="568" w:type="dxa"/>
          </w:tcPr>
          <w:p w:rsidR="0077535C" w:rsidRPr="00003C97" w:rsidRDefault="0077535C" w:rsidP="002C0C65">
            <w:pPr>
              <w:jc w:val="both"/>
              <w:rPr>
                <w:b/>
                <w:sz w:val="26"/>
                <w:szCs w:val="26"/>
              </w:rPr>
            </w:pPr>
            <w:r w:rsidRPr="00003C9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77535C" w:rsidRPr="009E2603" w:rsidRDefault="0077535C" w:rsidP="002C0C65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Освітньо-інформаційна кампанія по впровадженню Громадського бюджету в місті  Здолбунові </w:t>
            </w:r>
          </w:p>
        </w:tc>
        <w:tc>
          <w:tcPr>
            <w:tcW w:w="1559" w:type="dxa"/>
          </w:tcPr>
          <w:p w:rsidR="0077535C" w:rsidRPr="009E2603" w:rsidRDefault="0077535C" w:rsidP="002C0C65">
            <w:pPr>
              <w:jc w:val="center"/>
              <w:rPr>
                <w:szCs w:val="28"/>
              </w:rPr>
            </w:pPr>
          </w:p>
          <w:p w:rsidR="0077535C" w:rsidRPr="005352A9" w:rsidRDefault="0077535C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3</w:t>
            </w:r>
            <w:r w:rsidRPr="009E2603">
              <w:rPr>
                <w:szCs w:val="28"/>
                <w:lang w:val="uk-UA"/>
              </w:rPr>
              <w:t>.0</w:t>
            </w:r>
          </w:p>
        </w:tc>
        <w:tc>
          <w:tcPr>
            <w:tcW w:w="1843" w:type="dxa"/>
          </w:tcPr>
          <w:p w:rsidR="0077535C" w:rsidRPr="009E2603" w:rsidRDefault="0077535C" w:rsidP="002C0C65">
            <w:pPr>
              <w:rPr>
                <w:szCs w:val="28"/>
                <w:lang w:val="uk-UA"/>
              </w:rPr>
            </w:pPr>
          </w:p>
          <w:p w:rsidR="0077535C" w:rsidRPr="009E2603" w:rsidRDefault="0077535C" w:rsidP="002C0C65">
            <w:pPr>
              <w:rPr>
                <w:szCs w:val="28"/>
                <w:lang w:val="uk-UA"/>
              </w:rPr>
            </w:pPr>
          </w:p>
          <w:p w:rsidR="0077535C" w:rsidRPr="009E2603" w:rsidRDefault="0077535C" w:rsidP="002C0C65">
            <w:pPr>
              <w:rPr>
                <w:szCs w:val="28"/>
                <w:lang w:val="uk-UA"/>
              </w:rPr>
            </w:pPr>
            <w:r w:rsidRPr="009E2603">
              <w:rPr>
                <w:szCs w:val="28"/>
                <w:lang w:val="uk-UA"/>
              </w:rPr>
              <w:t>Міська рада</w:t>
            </w:r>
          </w:p>
        </w:tc>
      </w:tr>
      <w:tr w:rsidR="0077535C" w:rsidRPr="00003C97" w:rsidTr="002C0C65">
        <w:trPr>
          <w:trHeight w:val="505"/>
        </w:trPr>
        <w:tc>
          <w:tcPr>
            <w:tcW w:w="568" w:type="dxa"/>
          </w:tcPr>
          <w:p w:rsidR="0077535C" w:rsidRPr="00003C97" w:rsidRDefault="0077535C" w:rsidP="002C0C6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7535C" w:rsidRPr="00003C97" w:rsidRDefault="0077535C" w:rsidP="002C0C65">
            <w:pPr>
              <w:rPr>
                <w:b/>
                <w:bCs/>
                <w:sz w:val="26"/>
                <w:szCs w:val="26"/>
              </w:rPr>
            </w:pPr>
            <w:r w:rsidRPr="00003C97">
              <w:rPr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1559" w:type="dxa"/>
            <w:vAlign w:val="center"/>
          </w:tcPr>
          <w:p w:rsidR="0077535C" w:rsidRPr="00003C97" w:rsidRDefault="0077535C" w:rsidP="002C0C6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10</w:t>
            </w:r>
            <w:r w:rsidRPr="00003C97">
              <w:rPr>
                <w:b/>
                <w:bCs/>
                <w:sz w:val="26"/>
                <w:szCs w:val="26"/>
                <w:lang w:val="uk-UA"/>
              </w:rPr>
              <w:t>.00</w:t>
            </w:r>
          </w:p>
        </w:tc>
        <w:tc>
          <w:tcPr>
            <w:tcW w:w="1843" w:type="dxa"/>
          </w:tcPr>
          <w:p w:rsidR="0077535C" w:rsidRPr="00003C97" w:rsidRDefault="0077535C" w:rsidP="002C0C65">
            <w:pPr>
              <w:rPr>
                <w:sz w:val="26"/>
                <w:szCs w:val="26"/>
              </w:rPr>
            </w:pPr>
          </w:p>
        </w:tc>
      </w:tr>
    </w:tbl>
    <w:p w:rsidR="0077535C" w:rsidRDefault="0077535C" w:rsidP="00126C67">
      <w:pPr>
        <w:rPr>
          <w:sz w:val="26"/>
          <w:szCs w:val="26"/>
          <w:lang w:val="uk-UA"/>
        </w:rPr>
      </w:pPr>
    </w:p>
    <w:p w:rsidR="0077535C" w:rsidRDefault="0077535C" w:rsidP="00126C67">
      <w:pPr>
        <w:rPr>
          <w:szCs w:val="28"/>
          <w:lang w:val="uk-UA"/>
        </w:rPr>
      </w:pPr>
    </w:p>
    <w:p w:rsidR="0077535C" w:rsidRDefault="0077535C" w:rsidP="00126C67">
      <w:pPr>
        <w:rPr>
          <w:szCs w:val="28"/>
          <w:lang w:val="uk-UA"/>
        </w:rPr>
      </w:pPr>
    </w:p>
    <w:p w:rsidR="0077535C" w:rsidRDefault="0077535C" w:rsidP="00FC3934">
      <w:pPr>
        <w:pStyle w:val="BodyTextIndent"/>
        <w:ind w:left="0"/>
        <w:jc w:val="both"/>
        <w:rPr>
          <w:szCs w:val="28"/>
        </w:rPr>
      </w:pPr>
      <w:r>
        <w:rPr>
          <w:szCs w:val="28"/>
        </w:rPr>
        <w:t>Заступник міського голови                                           Юрій СОСЮК</w:t>
      </w:r>
    </w:p>
    <w:p w:rsidR="0077535C" w:rsidRPr="00003C97" w:rsidRDefault="0077535C" w:rsidP="00126C67">
      <w:pPr>
        <w:rPr>
          <w:sz w:val="26"/>
          <w:szCs w:val="26"/>
          <w:lang w:val="uk-UA"/>
        </w:rPr>
      </w:pPr>
    </w:p>
    <w:p w:rsidR="0077535C" w:rsidRDefault="0077535C"/>
    <w:sectPr w:rsidR="0077535C" w:rsidSect="001E5A55">
      <w:pgSz w:w="11906" w:h="16838"/>
      <w:pgMar w:top="284" w:right="567" w:bottom="1134" w:left="1701" w:header="709" w:footer="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B29"/>
    <w:multiLevelType w:val="hybridMultilevel"/>
    <w:tmpl w:val="0FF0B606"/>
    <w:lvl w:ilvl="0" w:tplc="6178C8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67"/>
    <w:rsid w:val="00003C97"/>
    <w:rsid w:val="00083548"/>
    <w:rsid w:val="000C71D3"/>
    <w:rsid w:val="000E701B"/>
    <w:rsid w:val="00113BD2"/>
    <w:rsid w:val="00126C67"/>
    <w:rsid w:val="001720F1"/>
    <w:rsid w:val="001C2771"/>
    <w:rsid w:val="001E5A55"/>
    <w:rsid w:val="00200EB4"/>
    <w:rsid w:val="00201EFB"/>
    <w:rsid w:val="00253C68"/>
    <w:rsid w:val="00271472"/>
    <w:rsid w:val="002C0C65"/>
    <w:rsid w:val="002C181D"/>
    <w:rsid w:val="00304C94"/>
    <w:rsid w:val="003053C4"/>
    <w:rsid w:val="003414BA"/>
    <w:rsid w:val="00406B9B"/>
    <w:rsid w:val="004C7CF6"/>
    <w:rsid w:val="00511983"/>
    <w:rsid w:val="00524D70"/>
    <w:rsid w:val="005352A9"/>
    <w:rsid w:val="00541DC7"/>
    <w:rsid w:val="00564E46"/>
    <w:rsid w:val="00570EF8"/>
    <w:rsid w:val="00573204"/>
    <w:rsid w:val="005958F7"/>
    <w:rsid w:val="005E466A"/>
    <w:rsid w:val="0066743A"/>
    <w:rsid w:val="006D5676"/>
    <w:rsid w:val="006D75D0"/>
    <w:rsid w:val="006F16DB"/>
    <w:rsid w:val="007329DC"/>
    <w:rsid w:val="0077535C"/>
    <w:rsid w:val="007B2102"/>
    <w:rsid w:val="007F011B"/>
    <w:rsid w:val="007F590C"/>
    <w:rsid w:val="00843FBF"/>
    <w:rsid w:val="00855441"/>
    <w:rsid w:val="00914BDB"/>
    <w:rsid w:val="0093388A"/>
    <w:rsid w:val="00946309"/>
    <w:rsid w:val="009E2603"/>
    <w:rsid w:val="00A13CE0"/>
    <w:rsid w:val="00A91700"/>
    <w:rsid w:val="00AC0DBA"/>
    <w:rsid w:val="00AC3E38"/>
    <w:rsid w:val="00B56EDD"/>
    <w:rsid w:val="00BA7243"/>
    <w:rsid w:val="00BC79D6"/>
    <w:rsid w:val="00C55F1E"/>
    <w:rsid w:val="00C63B03"/>
    <w:rsid w:val="00CD0DFC"/>
    <w:rsid w:val="00CE67D4"/>
    <w:rsid w:val="00D31F64"/>
    <w:rsid w:val="00DB4B19"/>
    <w:rsid w:val="00DB4E2B"/>
    <w:rsid w:val="00E826C0"/>
    <w:rsid w:val="00EC784B"/>
    <w:rsid w:val="00EE7405"/>
    <w:rsid w:val="00F67261"/>
    <w:rsid w:val="00F91E08"/>
    <w:rsid w:val="00F93883"/>
    <w:rsid w:val="00F976CD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67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C67"/>
    <w:pPr>
      <w:jc w:val="center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C67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C39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131</Words>
  <Characters>749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anna</cp:lastModifiedBy>
  <cp:revision>4</cp:revision>
  <dcterms:created xsi:type="dcterms:W3CDTF">2020-12-22T06:59:00Z</dcterms:created>
  <dcterms:modified xsi:type="dcterms:W3CDTF">2020-12-28T08:45:00Z</dcterms:modified>
</cp:coreProperties>
</file>