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A5" w:rsidRPr="00B10F04" w:rsidRDefault="00E82CA5" w:rsidP="00EE192A">
      <w:pPr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Pr="00B10F04">
        <w:rPr>
          <w:bCs/>
          <w:sz w:val="28"/>
          <w:szCs w:val="28"/>
          <w:lang w:val="uk-UA"/>
        </w:rPr>
        <w:t xml:space="preserve">Додаток </w:t>
      </w:r>
      <w:r>
        <w:rPr>
          <w:bCs/>
          <w:sz w:val="28"/>
          <w:szCs w:val="28"/>
          <w:lang w:val="uk-UA"/>
        </w:rPr>
        <w:t xml:space="preserve"> 8</w:t>
      </w:r>
    </w:p>
    <w:p w:rsidR="00E82CA5" w:rsidRPr="00B10F04" w:rsidRDefault="00E82CA5" w:rsidP="00EE192A">
      <w:pPr>
        <w:ind w:left="5954" w:hanging="487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до рішення виконавчого комітету</w:t>
      </w:r>
    </w:p>
    <w:p w:rsidR="00E82CA5" w:rsidRPr="00B10F04" w:rsidRDefault="00E82CA5" w:rsidP="00EE192A">
      <w:pPr>
        <w:ind w:left="108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</w:t>
      </w:r>
      <w:r w:rsidRPr="00B10F04">
        <w:rPr>
          <w:bCs/>
          <w:sz w:val="28"/>
          <w:szCs w:val="28"/>
          <w:lang w:val="uk-UA"/>
        </w:rPr>
        <w:t xml:space="preserve">від  </w:t>
      </w:r>
      <w:r>
        <w:rPr>
          <w:bCs/>
          <w:sz w:val="28"/>
          <w:szCs w:val="28"/>
          <w:lang w:val="uk-UA"/>
        </w:rPr>
        <w:t xml:space="preserve">23.12.2020  </w:t>
      </w:r>
      <w:r w:rsidRPr="00B10F04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215</w:t>
      </w:r>
    </w:p>
    <w:p w:rsidR="00E82CA5" w:rsidRPr="00F84472" w:rsidRDefault="00E82CA5" w:rsidP="00EE192A">
      <w:pPr>
        <w:ind w:left="1080"/>
        <w:rPr>
          <w:bCs/>
          <w:sz w:val="28"/>
          <w:szCs w:val="28"/>
          <w:lang w:val="uk-UA"/>
        </w:rPr>
      </w:pPr>
      <w:r>
        <w:rPr>
          <w:bCs/>
          <w:lang w:val="uk-UA"/>
        </w:rPr>
        <w:t xml:space="preserve"> </w:t>
      </w:r>
    </w:p>
    <w:p w:rsidR="00E82CA5" w:rsidRDefault="00E82CA5" w:rsidP="00EE19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Кошторис</w:t>
      </w:r>
    </w:p>
    <w:p w:rsidR="00E82CA5" w:rsidRDefault="00E82CA5" w:rsidP="00EE19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видатків на реалізацію програми  забезпечення депутатської діяльності  депутатів Здолбунівської міської територіальної громади у 2021 році</w:t>
      </w:r>
    </w:p>
    <w:p w:rsidR="00E82CA5" w:rsidRDefault="00E82CA5" w:rsidP="00EE192A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892"/>
        <w:gridCol w:w="1170"/>
        <w:gridCol w:w="1886"/>
      </w:tblGrid>
      <w:tr w:rsidR="00E82CA5" w:rsidTr="00E24517">
        <w:tc>
          <w:tcPr>
            <w:tcW w:w="516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5892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 видатків </w:t>
            </w:r>
          </w:p>
        </w:tc>
        <w:tc>
          <w:tcPr>
            <w:tcW w:w="1170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Сума,  тис.грн.</w:t>
            </w:r>
          </w:p>
        </w:tc>
        <w:tc>
          <w:tcPr>
            <w:tcW w:w="1886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Виконавець програми</w:t>
            </w:r>
          </w:p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</w:p>
        </w:tc>
      </w:tr>
      <w:tr w:rsidR="00E82CA5" w:rsidTr="00E24517">
        <w:tc>
          <w:tcPr>
            <w:tcW w:w="516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892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канцелярських товарів (ручки, блокноти, папки, папір, поштові конверти, зшивання  протоколів),технічне обслуговування оргтехніки (заправка картриджів).</w:t>
            </w:r>
          </w:p>
        </w:tc>
        <w:tc>
          <w:tcPr>
            <w:tcW w:w="1170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</w:t>
            </w:r>
          </w:p>
        </w:tc>
        <w:tc>
          <w:tcPr>
            <w:tcW w:w="1886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Міська рада</w:t>
            </w:r>
          </w:p>
        </w:tc>
      </w:tr>
      <w:tr w:rsidR="00E82CA5" w:rsidTr="00E24517">
        <w:tc>
          <w:tcPr>
            <w:tcW w:w="516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892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Оплата транспортних послуг під час проведення виїзних депутатських днів</w:t>
            </w:r>
          </w:p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0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</w:t>
            </w:r>
          </w:p>
        </w:tc>
        <w:tc>
          <w:tcPr>
            <w:tcW w:w="1886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Міська рада</w:t>
            </w:r>
          </w:p>
        </w:tc>
      </w:tr>
      <w:tr w:rsidR="00E82CA5" w:rsidRPr="0093633E" w:rsidTr="00E24517">
        <w:tc>
          <w:tcPr>
            <w:tcW w:w="516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892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за  технічну підтримку  функціонування офіційного сайту міської ради, за висвітлення депутатської діяльності в друкованих засобах масової інформації</w:t>
            </w:r>
          </w:p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0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</w:t>
            </w:r>
          </w:p>
        </w:tc>
        <w:tc>
          <w:tcPr>
            <w:tcW w:w="1886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Міська рада</w:t>
            </w:r>
          </w:p>
        </w:tc>
      </w:tr>
      <w:tr w:rsidR="00E82CA5" w:rsidTr="00E24517">
        <w:tc>
          <w:tcPr>
            <w:tcW w:w="516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892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Представницькі витрати під час проведення  депутатських днів, зустрічей  з представниками органів місцевого самоврядування  інших регіонів України та зарубіжних  країн в т.ч. організація ділових обідів</w:t>
            </w:r>
          </w:p>
        </w:tc>
        <w:tc>
          <w:tcPr>
            <w:tcW w:w="1170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</w:t>
            </w:r>
          </w:p>
        </w:tc>
        <w:tc>
          <w:tcPr>
            <w:tcW w:w="1886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Міська рада</w:t>
            </w:r>
          </w:p>
        </w:tc>
      </w:tr>
      <w:tr w:rsidR="00E82CA5" w:rsidTr="00E24517">
        <w:tc>
          <w:tcPr>
            <w:tcW w:w="516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892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Відшкодування інших витрат, пов’язаних з депутатською діяльністю (відрядження, добові)</w:t>
            </w:r>
          </w:p>
        </w:tc>
        <w:tc>
          <w:tcPr>
            <w:tcW w:w="1170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</w:t>
            </w:r>
          </w:p>
        </w:tc>
        <w:tc>
          <w:tcPr>
            <w:tcW w:w="1886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Міська рада</w:t>
            </w:r>
          </w:p>
        </w:tc>
      </w:tr>
      <w:tr w:rsidR="00E82CA5" w:rsidTr="00E24517">
        <w:tc>
          <w:tcPr>
            <w:tcW w:w="516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892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Витрати на організацію  висвітлення  пленарних засідань міської ради та засідань постійних депутатських комісій </w:t>
            </w:r>
          </w:p>
        </w:tc>
        <w:tc>
          <w:tcPr>
            <w:tcW w:w="1170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5.0</w:t>
            </w:r>
          </w:p>
        </w:tc>
        <w:tc>
          <w:tcPr>
            <w:tcW w:w="1886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Міська рада</w:t>
            </w:r>
          </w:p>
        </w:tc>
      </w:tr>
      <w:tr w:rsidR="00E82CA5" w:rsidTr="00E24517">
        <w:tc>
          <w:tcPr>
            <w:tcW w:w="516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92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170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60,00</w:t>
            </w:r>
          </w:p>
        </w:tc>
        <w:tc>
          <w:tcPr>
            <w:tcW w:w="1886" w:type="dxa"/>
          </w:tcPr>
          <w:p w:rsidR="00E82CA5" w:rsidRDefault="00E82CA5" w:rsidP="00E2451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82CA5" w:rsidRDefault="00E82CA5" w:rsidP="00EE192A">
      <w:pPr>
        <w:rPr>
          <w:sz w:val="28"/>
          <w:szCs w:val="28"/>
          <w:lang w:val="uk-UA"/>
        </w:rPr>
      </w:pPr>
    </w:p>
    <w:p w:rsidR="00E82CA5" w:rsidRDefault="00E82CA5" w:rsidP="00EE192A">
      <w:pPr>
        <w:rPr>
          <w:sz w:val="28"/>
          <w:szCs w:val="28"/>
          <w:lang w:val="uk-UA"/>
        </w:rPr>
      </w:pPr>
    </w:p>
    <w:p w:rsidR="00E82CA5" w:rsidRPr="00136EA3" w:rsidRDefault="00E82CA5" w:rsidP="00EE192A">
      <w:pPr>
        <w:rPr>
          <w:sz w:val="28"/>
          <w:szCs w:val="28"/>
          <w:lang w:val="uk-UA"/>
        </w:rPr>
      </w:pPr>
    </w:p>
    <w:p w:rsidR="00E82CA5" w:rsidRDefault="00E82CA5" w:rsidP="00EE192A">
      <w:pPr>
        <w:pStyle w:val="BodyTextInden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Юрій СОСЮК</w:t>
      </w:r>
    </w:p>
    <w:p w:rsidR="00E82CA5" w:rsidRDefault="00E82CA5" w:rsidP="00EE192A">
      <w:pPr>
        <w:pStyle w:val="BodyTextIndent"/>
        <w:ind w:left="0"/>
        <w:jc w:val="both"/>
        <w:rPr>
          <w:sz w:val="28"/>
          <w:szCs w:val="28"/>
        </w:rPr>
      </w:pPr>
    </w:p>
    <w:p w:rsidR="00E82CA5" w:rsidRDefault="00E82CA5"/>
    <w:sectPr w:rsidR="00E82CA5" w:rsidSect="0059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92A"/>
    <w:rsid w:val="00021B69"/>
    <w:rsid w:val="00075C7B"/>
    <w:rsid w:val="00083548"/>
    <w:rsid w:val="000C71D3"/>
    <w:rsid w:val="0012229F"/>
    <w:rsid w:val="00136EA3"/>
    <w:rsid w:val="001720F1"/>
    <w:rsid w:val="00200EB4"/>
    <w:rsid w:val="00201EFB"/>
    <w:rsid w:val="00253C68"/>
    <w:rsid w:val="00271472"/>
    <w:rsid w:val="002C181D"/>
    <w:rsid w:val="00304C94"/>
    <w:rsid w:val="003053C4"/>
    <w:rsid w:val="003414BA"/>
    <w:rsid w:val="003A2B77"/>
    <w:rsid w:val="003F574E"/>
    <w:rsid w:val="00406B9B"/>
    <w:rsid w:val="00524D70"/>
    <w:rsid w:val="00541DC7"/>
    <w:rsid w:val="005469C8"/>
    <w:rsid w:val="00570EF8"/>
    <w:rsid w:val="00573204"/>
    <w:rsid w:val="005958F7"/>
    <w:rsid w:val="005E466A"/>
    <w:rsid w:val="00630493"/>
    <w:rsid w:val="00636BB8"/>
    <w:rsid w:val="006D5676"/>
    <w:rsid w:val="007329DC"/>
    <w:rsid w:val="0078458F"/>
    <w:rsid w:val="00790927"/>
    <w:rsid w:val="007B2102"/>
    <w:rsid w:val="007F011B"/>
    <w:rsid w:val="007F590C"/>
    <w:rsid w:val="00843FBF"/>
    <w:rsid w:val="00855441"/>
    <w:rsid w:val="00914BDB"/>
    <w:rsid w:val="0093388A"/>
    <w:rsid w:val="0093633E"/>
    <w:rsid w:val="00946309"/>
    <w:rsid w:val="00A13CE0"/>
    <w:rsid w:val="00A91700"/>
    <w:rsid w:val="00AC0DBA"/>
    <w:rsid w:val="00B10F04"/>
    <w:rsid w:val="00B220BD"/>
    <w:rsid w:val="00C55F1E"/>
    <w:rsid w:val="00C63B03"/>
    <w:rsid w:val="00CD0DFC"/>
    <w:rsid w:val="00CE67D4"/>
    <w:rsid w:val="00D31F64"/>
    <w:rsid w:val="00DB4B19"/>
    <w:rsid w:val="00DE74B4"/>
    <w:rsid w:val="00E24517"/>
    <w:rsid w:val="00E826C0"/>
    <w:rsid w:val="00E82CA5"/>
    <w:rsid w:val="00EC784B"/>
    <w:rsid w:val="00EE192A"/>
    <w:rsid w:val="00F67261"/>
    <w:rsid w:val="00F84472"/>
    <w:rsid w:val="00F93883"/>
    <w:rsid w:val="00F976CD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E192A"/>
    <w:pPr>
      <w:ind w:left="36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192A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223</Words>
  <Characters>1275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</dc:creator>
  <cp:keywords/>
  <dc:description/>
  <cp:lastModifiedBy>anna</cp:lastModifiedBy>
  <cp:revision>4</cp:revision>
  <dcterms:created xsi:type="dcterms:W3CDTF">2020-12-21T16:47:00Z</dcterms:created>
  <dcterms:modified xsi:type="dcterms:W3CDTF">2020-12-28T08:42:00Z</dcterms:modified>
</cp:coreProperties>
</file>