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99" w:rsidRDefault="00F17A99" w:rsidP="00D15776">
      <w:pPr>
        <w:ind w:left="5529"/>
        <w:jc w:val="both"/>
        <w:rPr>
          <w:szCs w:val="28"/>
          <w:lang w:val="uk-UA"/>
        </w:rPr>
      </w:pPr>
    </w:p>
    <w:p w:rsidR="00F17A99" w:rsidRDefault="00F17A99" w:rsidP="00B1460C">
      <w:pPr>
        <w:pStyle w:val="Style4"/>
        <w:spacing w:line="276" w:lineRule="auto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Pr="00B1460C">
        <w:rPr>
          <w:rStyle w:val="FontStyle16"/>
          <w:sz w:val="28"/>
          <w:szCs w:val="28"/>
          <w:lang w:val="uk-UA"/>
        </w:rPr>
        <w:t xml:space="preserve">           </w:t>
      </w:r>
      <w:r>
        <w:rPr>
          <w:rStyle w:val="FontStyle16"/>
          <w:sz w:val="28"/>
          <w:szCs w:val="28"/>
          <w:lang w:val="uk-UA"/>
        </w:rPr>
        <w:t xml:space="preserve">                                                          </w:t>
      </w:r>
      <w:r w:rsidRPr="00B1460C">
        <w:rPr>
          <w:rStyle w:val="FontStyle1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F17A99" w:rsidRDefault="00F17A99" w:rsidP="00B1460C">
      <w:pPr>
        <w:pStyle w:val="Style4"/>
        <w:spacing w:line="276" w:lineRule="auto"/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Рішення Здолбунівської міської ради </w:t>
      </w:r>
    </w:p>
    <w:p w:rsidR="00F17A99" w:rsidRPr="004A68DC" w:rsidRDefault="00F17A99" w:rsidP="00B1460C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від 21.12.2022 №</w:t>
      </w:r>
    </w:p>
    <w:p w:rsidR="00F17A99" w:rsidRPr="00E87B4D" w:rsidRDefault="00F17A99" w:rsidP="00047945">
      <w:pPr>
        <w:pStyle w:val="Style4"/>
        <w:spacing w:line="276" w:lineRule="auto"/>
        <w:jc w:val="both"/>
        <w:rPr>
          <w:rStyle w:val="FontStyle16"/>
          <w:sz w:val="28"/>
          <w:szCs w:val="28"/>
          <w:lang w:val="uk-UA"/>
        </w:rPr>
      </w:pPr>
      <w:r>
        <w:rPr>
          <w:rStyle w:val="FontStyle16"/>
          <w:sz w:val="28"/>
          <w:szCs w:val="28"/>
          <w:lang w:val="uk-UA"/>
        </w:rPr>
        <w:t xml:space="preserve">                                                                       додаток 11</w:t>
      </w:r>
    </w:p>
    <w:p w:rsidR="00F17A99" w:rsidRPr="008733FB" w:rsidRDefault="00F17A99" w:rsidP="00D074B5">
      <w:pPr>
        <w:widowControl w:val="0"/>
        <w:suppressAutoHyphens/>
        <w:autoSpaceDE w:val="0"/>
        <w:spacing w:line="276" w:lineRule="auto"/>
        <w:ind w:left="5580"/>
        <w:rPr>
          <w:szCs w:val="28"/>
          <w:lang w:val="uk-UA" w:eastAsia="ar-SA"/>
        </w:rPr>
      </w:pPr>
    </w:p>
    <w:p w:rsidR="00F17A99" w:rsidRPr="00B178EE" w:rsidRDefault="00F17A99" w:rsidP="00740EE1">
      <w:pPr>
        <w:shd w:val="clear" w:color="auto" w:fill="FFFFFF"/>
        <w:ind w:right="19"/>
        <w:rPr>
          <w:b/>
          <w:bCs/>
          <w:color w:val="000000"/>
          <w:spacing w:val="-4"/>
          <w:szCs w:val="28"/>
          <w:lang w:val="uk-UA"/>
        </w:rPr>
      </w:pPr>
    </w:p>
    <w:p w:rsidR="00F17A99" w:rsidRPr="00B178EE" w:rsidRDefault="00F17A99" w:rsidP="00AF2134">
      <w:pPr>
        <w:shd w:val="clear" w:color="auto" w:fill="FFFFFF"/>
        <w:ind w:right="19"/>
        <w:jc w:val="center"/>
        <w:rPr>
          <w:b/>
          <w:color w:val="000000"/>
          <w:szCs w:val="28"/>
          <w:lang w:val="uk-UA"/>
        </w:rPr>
      </w:pPr>
      <w:r w:rsidRPr="00B178EE">
        <w:rPr>
          <w:b/>
          <w:bCs/>
          <w:color w:val="000000"/>
          <w:spacing w:val="-4"/>
          <w:szCs w:val="28"/>
          <w:lang w:val="uk-UA"/>
        </w:rPr>
        <w:t>ПРОГРАМА</w:t>
      </w:r>
    </w:p>
    <w:p w:rsidR="00F17A99" w:rsidRPr="00B178EE" w:rsidRDefault="00F17A99" w:rsidP="00B80844">
      <w:pPr>
        <w:shd w:val="clear" w:color="auto" w:fill="FFFFFF"/>
        <w:ind w:left="197"/>
        <w:jc w:val="center"/>
        <w:rPr>
          <w:b/>
          <w:bCs/>
          <w:color w:val="000000"/>
          <w:spacing w:val="-4"/>
          <w:szCs w:val="28"/>
          <w:lang w:val="uk-UA"/>
        </w:rPr>
      </w:pPr>
      <w:r w:rsidRPr="00B178EE">
        <w:rPr>
          <w:b/>
          <w:bCs/>
          <w:color w:val="000000"/>
          <w:spacing w:val="-4"/>
          <w:szCs w:val="28"/>
          <w:lang w:val="uk-UA"/>
        </w:rPr>
        <w:t>заходів з відзначення державних, професійних свят та ювілейних дат</w:t>
      </w:r>
    </w:p>
    <w:p w:rsidR="00F17A99" w:rsidRPr="00B178EE" w:rsidRDefault="00F17A99" w:rsidP="00B80844">
      <w:pPr>
        <w:shd w:val="clear" w:color="auto" w:fill="FFFFFF"/>
        <w:ind w:left="197"/>
        <w:jc w:val="center"/>
        <w:rPr>
          <w:b/>
          <w:bCs/>
          <w:color w:val="000000"/>
          <w:szCs w:val="28"/>
          <w:lang w:val="uk-UA"/>
        </w:rPr>
      </w:pPr>
      <w:r w:rsidRPr="00B178EE">
        <w:rPr>
          <w:b/>
          <w:bCs/>
          <w:color w:val="000000"/>
          <w:spacing w:val="-4"/>
          <w:szCs w:val="28"/>
          <w:lang w:val="uk-UA"/>
        </w:rPr>
        <w:t xml:space="preserve">на </w:t>
      </w:r>
      <w:r>
        <w:rPr>
          <w:b/>
          <w:bCs/>
          <w:color w:val="000000"/>
          <w:szCs w:val="28"/>
          <w:lang w:val="uk-UA"/>
        </w:rPr>
        <w:t>2023</w:t>
      </w:r>
      <w:r w:rsidRPr="00B178EE">
        <w:rPr>
          <w:b/>
          <w:bCs/>
          <w:color w:val="000000"/>
          <w:szCs w:val="28"/>
          <w:lang w:val="uk-UA"/>
        </w:rPr>
        <w:t xml:space="preserve"> рік</w:t>
      </w:r>
    </w:p>
    <w:p w:rsidR="00F17A99" w:rsidRPr="00B178EE" w:rsidRDefault="00F17A99" w:rsidP="00AF2134">
      <w:pPr>
        <w:shd w:val="clear" w:color="auto" w:fill="FFFFFF"/>
        <w:ind w:left="197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F17A99" w:rsidRPr="00B178EE" w:rsidRDefault="00F17A99" w:rsidP="0029544F">
      <w:pPr>
        <w:shd w:val="clear" w:color="auto" w:fill="FFFFFF"/>
        <w:tabs>
          <w:tab w:val="left" w:pos="754"/>
        </w:tabs>
        <w:ind w:left="547"/>
        <w:jc w:val="center"/>
        <w:rPr>
          <w:b/>
          <w:color w:val="000000"/>
          <w:szCs w:val="28"/>
          <w:lang w:val="uk-UA"/>
        </w:rPr>
      </w:pPr>
      <w:r w:rsidRPr="00B178EE">
        <w:rPr>
          <w:bCs/>
          <w:color w:val="000000"/>
          <w:spacing w:val="-25"/>
          <w:szCs w:val="28"/>
          <w:lang w:val="uk-UA"/>
        </w:rPr>
        <w:t>I.</w:t>
      </w:r>
      <w:r w:rsidRPr="00B178EE">
        <w:rPr>
          <w:bCs/>
          <w:color w:val="000000"/>
          <w:szCs w:val="28"/>
          <w:lang w:val="uk-UA"/>
        </w:rPr>
        <w:tab/>
      </w:r>
      <w:r w:rsidRPr="00B178EE">
        <w:rPr>
          <w:b/>
          <w:color w:val="000000"/>
          <w:spacing w:val="-2"/>
          <w:szCs w:val="28"/>
          <w:lang w:val="uk-UA"/>
        </w:rPr>
        <w:t>Обґрунтування необхідності прийняття Програми</w:t>
      </w:r>
    </w:p>
    <w:p w:rsidR="00F17A99" w:rsidRPr="00B178EE" w:rsidRDefault="00F17A99" w:rsidP="0029544F">
      <w:pPr>
        <w:shd w:val="clear" w:color="auto" w:fill="FFFFFF"/>
        <w:spacing w:before="293"/>
        <w:ind w:right="53" w:firstLine="542"/>
        <w:jc w:val="both"/>
        <w:rPr>
          <w:color w:val="000000"/>
          <w:szCs w:val="28"/>
          <w:lang w:val="uk-UA"/>
        </w:rPr>
      </w:pPr>
      <w:r w:rsidRPr="00B178EE">
        <w:rPr>
          <w:color w:val="000000"/>
          <w:spacing w:val="8"/>
          <w:szCs w:val="28"/>
          <w:lang w:val="uk-UA"/>
        </w:rPr>
        <w:t xml:space="preserve">Програма заходів з відзначення державних та професійних свят, </w:t>
      </w:r>
      <w:r w:rsidRPr="00B178EE">
        <w:rPr>
          <w:color w:val="000000"/>
          <w:spacing w:val="1"/>
          <w:szCs w:val="28"/>
          <w:lang w:val="uk-UA"/>
        </w:rPr>
        <w:t xml:space="preserve">ювілейних дат, заохочення за заслуги перед Здолбунівською міською  територіальною громадою  на </w:t>
      </w:r>
      <w:r>
        <w:rPr>
          <w:color w:val="000000"/>
          <w:spacing w:val="-1"/>
          <w:szCs w:val="28"/>
          <w:lang w:val="uk-UA"/>
        </w:rPr>
        <w:t xml:space="preserve">2023 </w:t>
      </w:r>
      <w:r w:rsidRPr="00B178EE">
        <w:rPr>
          <w:color w:val="000000"/>
          <w:spacing w:val="-1"/>
          <w:szCs w:val="28"/>
          <w:lang w:val="uk-UA"/>
        </w:rPr>
        <w:t xml:space="preserve"> рік (далі - Програма) розроблена відповідно до ЗаконуУкраїни </w:t>
      </w:r>
      <w:r w:rsidRPr="00B178EE">
        <w:rPr>
          <w:color w:val="000000"/>
          <w:spacing w:val="-2"/>
          <w:szCs w:val="28"/>
          <w:lang w:val="uk-UA"/>
        </w:rPr>
        <w:t>«Про місцеве самоврядування в Україні».</w:t>
      </w:r>
    </w:p>
    <w:p w:rsidR="00F17A99" w:rsidRPr="00B178EE" w:rsidRDefault="00F17A99" w:rsidP="00B701AD">
      <w:pPr>
        <w:shd w:val="clear" w:color="auto" w:fill="FFFFFF"/>
        <w:ind w:left="10" w:right="29" w:firstLine="538"/>
        <w:jc w:val="both"/>
        <w:rPr>
          <w:color w:val="000000"/>
          <w:spacing w:val="-4"/>
          <w:szCs w:val="28"/>
          <w:lang w:val="uk-UA"/>
        </w:rPr>
      </w:pPr>
      <w:r w:rsidRPr="00B178EE">
        <w:rPr>
          <w:color w:val="000000"/>
          <w:spacing w:val="-1"/>
          <w:szCs w:val="28"/>
          <w:lang w:val="uk-UA"/>
        </w:rPr>
        <w:t xml:space="preserve">Здолбунівська міська рада відповідно до встановленого порядку бере участь у </w:t>
      </w:r>
      <w:r w:rsidRPr="00B178EE">
        <w:rPr>
          <w:color w:val="000000"/>
          <w:spacing w:val="8"/>
          <w:szCs w:val="28"/>
          <w:lang w:val="uk-UA"/>
        </w:rPr>
        <w:t xml:space="preserve">відзначенні свят, подій  державного і місцевого значення. В  місті та сільських населених пунктах  територіальної громади </w:t>
      </w:r>
      <w:r w:rsidRPr="00B178EE">
        <w:rPr>
          <w:color w:val="000000"/>
          <w:spacing w:val="-1"/>
          <w:szCs w:val="28"/>
          <w:lang w:val="uk-UA"/>
        </w:rPr>
        <w:t xml:space="preserve">здійснюються заходи із заохочення, відзначення та стимулювання окремих </w:t>
      </w:r>
      <w:r w:rsidRPr="00B178EE">
        <w:rPr>
          <w:color w:val="000000"/>
          <w:spacing w:val="1"/>
          <w:szCs w:val="28"/>
          <w:lang w:val="uk-UA"/>
        </w:rPr>
        <w:t>працівників, трудових колективів, якідосягли високог</w:t>
      </w:r>
      <w:r>
        <w:rPr>
          <w:color w:val="000000"/>
          <w:spacing w:val="1"/>
          <w:szCs w:val="28"/>
          <w:lang w:val="uk-UA"/>
        </w:rPr>
        <w:t>о</w:t>
      </w:r>
      <w:r w:rsidRPr="00B178EE">
        <w:rPr>
          <w:color w:val="000000"/>
          <w:spacing w:val="1"/>
          <w:szCs w:val="28"/>
          <w:lang w:val="uk-UA"/>
        </w:rPr>
        <w:t xml:space="preserve">  професіоналізму і </w:t>
      </w:r>
      <w:r w:rsidRPr="00B178EE">
        <w:rPr>
          <w:color w:val="000000"/>
          <w:spacing w:val="2"/>
          <w:szCs w:val="28"/>
          <w:lang w:val="uk-UA"/>
        </w:rPr>
        <w:t xml:space="preserve">визначних успіхів у виробничій, науковій, державній, військовій, творчій та </w:t>
      </w:r>
      <w:r w:rsidRPr="00B178EE">
        <w:rPr>
          <w:color w:val="000000"/>
          <w:spacing w:val="-1"/>
          <w:szCs w:val="28"/>
          <w:lang w:val="uk-UA"/>
        </w:rPr>
        <w:t xml:space="preserve">інших сферах діяльності, зробили вагомий внесок у створення матеріальних і </w:t>
      </w:r>
      <w:r w:rsidRPr="00B178EE">
        <w:rPr>
          <w:color w:val="000000"/>
          <w:spacing w:val="-2"/>
          <w:szCs w:val="28"/>
          <w:lang w:val="uk-UA"/>
        </w:rPr>
        <w:t>духовних цінностей</w:t>
      </w:r>
      <w:r>
        <w:rPr>
          <w:color w:val="000000"/>
          <w:spacing w:val="-2"/>
          <w:szCs w:val="28"/>
          <w:lang w:val="uk-UA"/>
        </w:rPr>
        <w:t>,</w:t>
      </w:r>
      <w:r w:rsidRPr="00B178EE">
        <w:rPr>
          <w:color w:val="000000"/>
          <w:spacing w:val="-2"/>
          <w:szCs w:val="28"/>
          <w:lang w:val="uk-UA"/>
        </w:rPr>
        <w:t xml:space="preserve">  або мають інші заслуги перед  територіальною громадою  та Україною, у </w:t>
      </w:r>
      <w:r w:rsidRPr="00B178EE">
        <w:rPr>
          <w:color w:val="000000"/>
          <w:spacing w:val="-1"/>
          <w:szCs w:val="28"/>
          <w:lang w:val="uk-UA"/>
        </w:rPr>
        <w:t xml:space="preserve">виконанні представницьких функцій відповідних структур тощо. Це </w:t>
      </w:r>
      <w:r w:rsidRPr="00B178EE">
        <w:rPr>
          <w:color w:val="000000"/>
          <w:spacing w:val="9"/>
          <w:szCs w:val="28"/>
          <w:lang w:val="uk-UA"/>
        </w:rPr>
        <w:t xml:space="preserve">потребує виділення асигнувань з бюджету Здолбунівської міської територіальної громади відповідному </w:t>
      </w:r>
      <w:r w:rsidRPr="00B178EE">
        <w:rPr>
          <w:color w:val="000000"/>
          <w:spacing w:val="-4"/>
          <w:szCs w:val="28"/>
          <w:lang w:val="uk-UA"/>
        </w:rPr>
        <w:t>розпоряднику.</w:t>
      </w:r>
    </w:p>
    <w:p w:rsidR="00F17A99" w:rsidRPr="00B178EE" w:rsidRDefault="00F17A99" w:rsidP="00AF2134">
      <w:pPr>
        <w:shd w:val="clear" w:color="auto" w:fill="FFFFFF"/>
        <w:tabs>
          <w:tab w:val="left" w:pos="859"/>
        </w:tabs>
        <w:ind w:left="571"/>
        <w:jc w:val="center"/>
        <w:rPr>
          <w:b/>
          <w:color w:val="000000"/>
          <w:szCs w:val="28"/>
          <w:lang w:val="uk-UA"/>
        </w:rPr>
      </w:pPr>
      <w:r w:rsidRPr="00B178EE">
        <w:rPr>
          <w:b/>
          <w:color w:val="000000"/>
          <w:spacing w:val="-16"/>
          <w:szCs w:val="28"/>
          <w:lang w:val="uk-UA"/>
        </w:rPr>
        <w:t>II.</w:t>
      </w:r>
      <w:r w:rsidRPr="00B178EE">
        <w:rPr>
          <w:b/>
          <w:color w:val="000000"/>
          <w:szCs w:val="28"/>
          <w:lang w:val="uk-UA"/>
        </w:rPr>
        <w:tab/>
      </w:r>
      <w:r w:rsidRPr="00B178EE">
        <w:rPr>
          <w:b/>
          <w:color w:val="000000"/>
          <w:spacing w:val="-3"/>
          <w:szCs w:val="28"/>
          <w:lang w:val="uk-UA"/>
        </w:rPr>
        <w:t>Мета і завдання Програми</w:t>
      </w:r>
    </w:p>
    <w:p w:rsidR="00F17A99" w:rsidRPr="00B178EE" w:rsidRDefault="00F17A99" w:rsidP="00AF2134">
      <w:pPr>
        <w:shd w:val="clear" w:color="auto" w:fill="FFFFFF"/>
        <w:ind w:left="19" w:right="19" w:firstLine="552"/>
        <w:jc w:val="both"/>
        <w:rPr>
          <w:color w:val="000000"/>
          <w:szCs w:val="28"/>
          <w:lang w:val="uk-UA"/>
        </w:rPr>
      </w:pPr>
      <w:r w:rsidRPr="00B178EE">
        <w:rPr>
          <w:color w:val="000000"/>
          <w:szCs w:val="28"/>
          <w:lang w:val="uk-UA"/>
        </w:rPr>
        <w:t xml:space="preserve">Метою Програми є забезпечення належної організації з відзначення </w:t>
      </w:r>
      <w:r w:rsidRPr="00B178EE">
        <w:rPr>
          <w:color w:val="000000"/>
          <w:spacing w:val="-1"/>
          <w:szCs w:val="28"/>
          <w:lang w:val="uk-UA"/>
        </w:rPr>
        <w:t xml:space="preserve">державних та професійних свят, ювілейних дат, заохочення за заслуги перед </w:t>
      </w:r>
      <w:r w:rsidRPr="00B178EE">
        <w:rPr>
          <w:color w:val="000000"/>
          <w:spacing w:val="-4"/>
          <w:szCs w:val="28"/>
          <w:lang w:val="uk-UA"/>
        </w:rPr>
        <w:t>територіальною громадою.</w:t>
      </w:r>
    </w:p>
    <w:p w:rsidR="00F17A99" w:rsidRPr="00B178EE" w:rsidRDefault="00F17A99" w:rsidP="00AF2134">
      <w:pPr>
        <w:shd w:val="clear" w:color="auto" w:fill="FFFFFF"/>
        <w:ind w:left="24" w:right="29" w:firstLine="538"/>
        <w:jc w:val="both"/>
        <w:rPr>
          <w:color w:val="000000"/>
          <w:szCs w:val="28"/>
          <w:lang w:val="uk-UA"/>
        </w:rPr>
      </w:pPr>
      <w:r w:rsidRPr="00B178EE">
        <w:rPr>
          <w:color w:val="000000"/>
          <w:spacing w:val="-3"/>
          <w:szCs w:val="28"/>
          <w:lang w:val="uk-UA"/>
        </w:rPr>
        <w:t xml:space="preserve">Основними завданнями Програми є створення додаткових організаційних, </w:t>
      </w:r>
      <w:r w:rsidRPr="00B178EE">
        <w:rPr>
          <w:color w:val="000000"/>
          <w:spacing w:val="6"/>
          <w:szCs w:val="28"/>
          <w:lang w:val="uk-UA"/>
        </w:rPr>
        <w:t xml:space="preserve">фінансових і матеріально-технічних умов для відзначення свят, подій </w:t>
      </w:r>
      <w:r w:rsidRPr="00B178EE">
        <w:rPr>
          <w:color w:val="000000"/>
          <w:spacing w:val="-2"/>
          <w:szCs w:val="28"/>
          <w:lang w:val="uk-UA"/>
        </w:rPr>
        <w:t xml:space="preserve">державного і  місцевого значення, заохочення за заслуги перед </w:t>
      </w:r>
      <w:r w:rsidRPr="00B178EE">
        <w:rPr>
          <w:color w:val="000000"/>
          <w:spacing w:val="-4"/>
          <w:szCs w:val="28"/>
          <w:lang w:val="uk-UA"/>
        </w:rPr>
        <w:t>територіальною громадою</w:t>
      </w:r>
      <w:r w:rsidRPr="00B178EE">
        <w:rPr>
          <w:color w:val="000000"/>
          <w:spacing w:val="-2"/>
          <w:szCs w:val="28"/>
          <w:lang w:val="uk-UA"/>
        </w:rPr>
        <w:t>.</w:t>
      </w:r>
    </w:p>
    <w:p w:rsidR="00F17A99" w:rsidRPr="00B178EE" w:rsidRDefault="00F17A99" w:rsidP="00AF2134">
      <w:pPr>
        <w:shd w:val="clear" w:color="auto" w:fill="FFFFFF"/>
        <w:tabs>
          <w:tab w:val="left" w:pos="931"/>
        </w:tabs>
        <w:ind w:left="586"/>
        <w:jc w:val="center"/>
        <w:rPr>
          <w:b/>
          <w:color w:val="000000"/>
          <w:szCs w:val="28"/>
          <w:lang w:val="uk-UA"/>
        </w:rPr>
      </w:pPr>
      <w:r w:rsidRPr="00B178EE">
        <w:rPr>
          <w:b/>
          <w:color w:val="000000"/>
          <w:spacing w:val="-13"/>
          <w:szCs w:val="28"/>
          <w:lang w:val="uk-UA"/>
        </w:rPr>
        <w:t>III.</w:t>
      </w:r>
      <w:r w:rsidRPr="00B178EE">
        <w:rPr>
          <w:b/>
          <w:color w:val="000000"/>
          <w:szCs w:val="28"/>
          <w:lang w:val="uk-UA"/>
        </w:rPr>
        <w:tab/>
      </w:r>
      <w:r w:rsidRPr="00B178EE">
        <w:rPr>
          <w:b/>
          <w:color w:val="000000"/>
          <w:spacing w:val="-2"/>
          <w:szCs w:val="28"/>
          <w:lang w:val="uk-UA"/>
        </w:rPr>
        <w:t>Фінансування Програми</w:t>
      </w:r>
    </w:p>
    <w:p w:rsidR="00F17A99" w:rsidRPr="00B178EE" w:rsidRDefault="00F17A99" w:rsidP="00B701AD">
      <w:pPr>
        <w:shd w:val="clear" w:color="auto" w:fill="FFFFFF"/>
        <w:ind w:left="38" w:right="19" w:firstLine="533"/>
        <w:jc w:val="both"/>
        <w:rPr>
          <w:color w:val="000000"/>
          <w:spacing w:val="-1"/>
          <w:szCs w:val="28"/>
          <w:lang w:val="uk-UA"/>
        </w:rPr>
      </w:pPr>
      <w:r w:rsidRPr="00B178EE">
        <w:rPr>
          <w:color w:val="000000"/>
          <w:spacing w:val="15"/>
          <w:szCs w:val="28"/>
          <w:lang w:val="uk-UA"/>
        </w:rPr>
        <w:t xml:space="preserve">Фінансування Програми здійснюватиметься за рахунок коштів </w:t>
      </w:r>
      <w:r w:rsidRPr="00B178EE">
        <w:rPr>
          <w:color w:val="000000"/>
          <w:spacing w:val="-1"/>
          <w:szCs w:val="28"/>
          <w:lang w:val="uk-UA"/>
        </w:rPr>
        <w:t>Здолбунівської міської ради  та інших джерел відповідно до чинного законодавства. </w:t>
      </w:r>
      <w:r w:rsidRPr="00B178EE">
        <w:rPr>
          <w:szCs w:val="28"/>
          <w:lang w:val="uk-UA"/>
        </w:rPr>
        <w:t>Розпорядник</w:t>
      </w:r>
      <w:r>
        <w:rPr>
          <w:szCs w:val="28"/>
          <w:lang w:val="uk-UA"/>
        </w:rPr>
        <w:t xml:space="preserve">ом </w:t>
      </w:r>
      <w:r w:rsidRPr="00B178EE">
        <w:rPr>
          <w:szCs w:val="28"/>
          <w:lang w:val="uk-UA"/>
        </w:rPr>
        <w:t xml:space="preserve">коштів </w:t>
      </w:r>
      <w:r>
        <w:rPr>
          <w:szCs w:val="28"/>
          <w:lang w:val="uk-UA"/>
        </w:rPr>
        <w:t>з</w:t>
      </w:r>
      <w:r w:rsidRPr="00B178EE">
        <w:rPr>
          <w:szCs w:val="28"/>
          <w:lang w:val="uk-UA"/>
        </w:rPr>
        <w:t xml:space="preserve"> виконання заходів Програми </w:t>
      </w:r>
      <w:r>
        <w:rPr>
          <w:szCs w:val="28"/>
          <w:lang w:val="uk-UA"/>
        </w:rPr>
        <w:t xml:space="preserve">є </w:t>
      </w:r>
      <w:r w:rsidRPr="00B178EE">
        <w:rPr>
          <w:szCs w:val="28"/>
          <w:lang w:val="uk-UA"/>
        </w:rPr>
        <w:t xml:space="preserve">Здолбунівська  міська рада. </w:t>
      </w:r>
    </w:p>
    <w:p w:rsidR="00F17A99" w:rsidRPr="00B178EE" w:rsidRDefault="00F17A99" w:rsidP="00AF2134">
      <w:pPr>
        <w:shd w:val="clear" w:color="auto" w:fill="FFFFFF"/>
        <w:tabs>
          <w:tab w:val="left" w:pos="931"/>
        </w:tabs>
        <w:ind w:left="586"/>
        <w:jc w:val="center"/>
        <w:rPr>
          <w:b/>
          <w:color w:val="000000"/>
          <w:szCs w:val="28"/>
          <w:lang w:val="uk-UA"/>
        </w:rPr>
      </w:pPr>
      <w:r w:rsidRPr="00B178EE">
        <w:rPr>
          <w:b/>
          <w:color w:val="000000"/>
          <w:spacing w:val="-16"/>
          <w:szCs w:val="28"/>
          <w:lang w:val="uk-UA"/>
        </w:rPr>
        <w:t>IV.</w:t>
      </w:r>
      <w:r w:rsidRPr="00B178EE">
        <w:rPr>
          <w:b/>
          <w:color w:val="000000"/>
          <w:szCs w:val="28"/>
          <w:lang w:val="uk-UA"/>
        </w:rPr>
        <w:tab/>
      </w:r>
      <w:r w:rsidRPr="00B178EE">
        <w:rPr>
          <w:b/>
          <w:color w:val="000000"/>
          <w:spacing w:val="-2"/>
          <w:szCs w:val="28"/>
          <w:lang w:val="uk-UA"/>
        </w:rPr>
        <w:t>Очікувані результати</w:t>
      </w:r>
    </w:p>
    <w:p w:rsidR="00F17A99" w:rsidRDefault="00F17A99" w:rsidP="00C049F8">
      <w:pPr>
        <w:shd w:val="clear" w:color="auto" w:fill="FFFFFF"/>
        <w:ind w:left="43" w:firstLine="547"/>
        <w:jc w:val="both"/>
        <w:rPr>
          <w:color w:val="000000"/>
          <w:spacing w:val="-2"/>
          <w:szCs w:val="28"/>
          <w:lang w:val="uk-UA"/>
        </w:rPr>
      </w:pPr>
      <w:r w:rsidRPr="00B178EE">
        <w:rPr>
          <w:color w:val="000000"/>
          <w:spacing w:val="-4"/>
          <w:szCs w:val="28"/>
          <w:lang w:val="uk-UA"/>
        </w:rPr>
        <w:t xml:space="preserve">Виконання Програми буде сприяти підвищенню патріотизму, національної </w:t>
      </w:r>
      <w:r w:rsidRPr="00B178EE">
        <w:rPr>
          <w:color w:val="000000"/>
          <w:spacing w:val="-1"/>
          <w:szCs w:val="28"/>
          <w:lang w:val="uk-UA"/>
        </w:rPr>
        <w:t>свідомості, соціальної активності жителів та іміджу Здолбунівської міської територіальної громади</w:t>
      </w:r>
      <w:r w:rsidRPr="00B178EE">
        <w:rPr>
          <w:color w:val="000000"/>
          <w:spacing w:val="-2"/>
          <w:szCs w:val="28"/>
          <w:lang w:val="uk-UA"/>
        </w:rPr>
        <w:t xml:space="preserve"> у державі</w:t>
      </w:r>
      <w:r>
        <w:rPr>
          <w:color w:val="000000"/>
          <w:spacing w:val="-2"/>
          <w:szCs w:val="28"/>
          <w:lang w:val="uk-UA"/>
        </w:rPr>
        <w:t>.</w:t>
      </w:r>
    </w:p>
    <w:p w:rsidR="00F17A99" w:rsidRDefault="00F17A99" w:rsidP="00C049F8">
      <w:pPr>
        <w:shd w:val="clear" w:color="auto" w:fill="FFFFFF"/>
        <w:jc w:val="both"/>
        <w:rPr>
          <w:szCs w:val="28"/>
          <w:lang w:val="uk-UA" w:eastAsia="zh-CN"/>
        </w:rPr>
      </w:pPr>
    </w:p>
    <w:p w:rsidR="00F17A99" w:rsidRDefault="00F17A99" w:rsidP="00B1460C">
      <w:r w:rsidRPr="0055583E">
        <w:rPr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F17A99" w:rsidRPr="00B1460C" w:rsidRDefault="00F17A99" w:rsidP="00C049F8">
      <w:pPr>
        <w:suppressAutoHyphens/>
        <w:rPr>
          <w:szCs w:val="28"/>
          <w:lang w:eastAsia="zh-CN"/>
        </w:rPr>
      </w:pPr>
    </w:p>
    <w:p w:rsidR="00F17A99" w:rsidRPr="00B178EE" w:rsidRDefault="00F17A99" w:rsidP="00B864A3">
      <w:pPr>
        <w:shd w:val="clear" w:color="auto" w:fill="FFFFFF"/>
        <w:ind w:left="43" w:firstLine="547"/>
        <w:jc w:val="both"/>
        <w:rPr>
          <w:color w:val="000000"/>
          <w:spacing w:val="-2"/>
          <w:szCs w:val="28"/>
          <w:lang w:val="uk-UA"/>
        </w:rPr>
      </w:pPr>
    </w:p>
    <w:p w:rsidR="00F17A99" w:rsidRDefault="00F17A99" w:rsidP="00B864A3">
      <w:pPr>
        <w:shd w:val="clear" w:color="auto" w:fill="FFFFFF"/>
        <w:ind w:left="43" w:firstLine="547"/>
        <w:jc w:val="both"/>
        <w:rPr>
          <w:color w:val="000000"/>
          <w:spacing w:val="-2"/>
          <w:szCs w:val="28"/>
          <w:lang w:val="uk-UA"/>
        </w:rPr>
      </w:pPr>
    </w:p>
    <w:p w:rsidR="00F17A99" w:rsidRPr="00B178EE" w:rsidRDefault="00F17A99" w:rsidP="00B864A3">
      <w:pPr>
        <w:shd w:val="clear" w:color="auto" w:fill="FFFFFF"/>
        <w:ind w:left="43" w:firstLine="547"/>
        <w:jc w:val="both"/>
        <w:rPr>
          <w:color w:val="000000"/>
          <w:spacing w:val="-2"/>
          <w:szCs w:val="28"/>
          <w:lang w:val="uk-UA"/>
        </w:rPr>
      </w:pPr>
    </w:p>
    <w:p w:rsidR="00F17A99" w:rsidRPr="00B178EE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  <w:r w:rsidRPr="00B178EE">
        <w:rPr>
          <w:color w:val="000000"/>
          <w:lang w:val="uk-UA" w:eastAsia="zh-CN"/>
        </w:rPr>
        <w:t xml:space="preserve">Додаток 1 </w:t>
      </w:r>
    </w:p>
    <w:p w:rsidR="00F17A99" w:rsidRPr="00B178EE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bCs/>
          <w:color w:val="000000"/>
          <w:spacing w:val="-4"/>
          <w:szCs w:val="28"/>
          <w:lang w:val="uk-UA"/>
        </w:rPr>
      </w:pPr>
      <w:r w:rsidRPr="00B178EE">
        <w:rPr>
          <w:color w:val="000000"/>
          <w:lang w:val="uk-UA" w:eastAsia="zh-CN"/>
        </w:rPr>
        <w:t xml:space="preserve">до Програми </w:t>
      </w:r>
    </w:p>
    <w:p w:rsidR="00F17A99" w:rsidRPr="00B178EE" w:rsidRDefault="00F17A99" w:rsidP="0082625D">
      <w:pPr>
        <w:suppressAutoHyphens/>
        <w:autoSpaceDE w:val="0"/>
        <w:jc w:val="both"/>
        <w:rPr>
          <w:szCs w:val="28"/>
          <w:lang w:val="uk-UA" w:eastAsia="zh-CN"/>
        </w:rPr>
      </w:pPr>
    </w:p>
    <w:p w:rsidR="00F17A99" w:rsidRPr="00B178EE" w:rsidRDefault="00F17A99" w:rsidP="0082625D">
      <w:pPr>
        <w:suppressAutoHyphens/>
        <w:jc w:val="center"/>
        <w:rPr>
          <w:b/>
          <w:color w:val="000000"/>
          <w:szCs w:val="28"/>
          <w:lang w:val="uk-UA"/>
        </w:rPr>
      </w:pPr>
      <w:r w:rsidRPr="00B178EE">
        <w:rPr>
          <w:b/>
          <w:szCs w:val="28"/>
          <w:lang w:val="uk-UA" w:eastAsia="zh-CN"/>
        </w:rPr>
        <w:t xml:space="preserve">ПАСПОРТ </w:t>
      </w:r>
    </w:p>
    <w:p w:rsidR="00F17A99" w:rsidRPr="00B178EE" w:rsidRDefault="00F17A99" w:rsidP="00B701AD">
      <w:pPr>
        <w:suppressAutoHyphens/>
        <w:jc w:val="center"/>
        <w:rPr>
          <w:b/>
          <w:szCs w:val="28"/>
          <w:lang w:val="uk-UA" w:eastAsia="zh-CN"/>
        </w:rPr>
      </w:pPr>
      <w:r w:rsidRPr="00B178EE">
        <w:rPr>
          <w:b/>
          <w:bCs/>
          <w:color w:val="000000"/>
          <w:spacing w:val="-4"/>
          <w:szCs w:val="28"/>
          <w:lang w:val="uk-UA"/>
        </w:rPr>
        <w:t>місцевої цільової програми заходів з відзначення державних, професійних свят та ювілейних дат</w:t>
      </w:r>
      <w:r>
        <w:rPr>
          <w:b/>
          <w:bCs/>
          <w:color w:val="000000"/>
          <w:spacing w:val="-4"/>
          <w:szCs w:val="28"/>
          <w:lang w:val="uk-UA"/>
        </w:rPr>
        <w:t xml:space="preserve"> </w:t>
      </w:r>
      <w:r w:rsidRPr="00B178EE">
        <w:rPr>
          <w:b/>
          <w:bCs/>
          <w:color w:val="000000"/>
          <w:spacing w:val="-4"/>
          <w:szCs w:val="28"/>
          <w:lang w:val="uk-UA"/>
        </w:rPr>
        <w:t xml:space="preserve">на </w:t>
      </w:r>
      <w:r w:rsidRPr="00B178EE">
        <w:rPr>
          <w:b/>
          <w:bCs/>
          <w:color w:val="000000"/>
          <w:szCs w:val="28"/>
          <w:lang w:val="uk-UA"/>
        </w:rPr>
        <w:t>202</w:t>
      </w:r>
      <w:r>
        <w:rPr>
          <w:b/>
          <w:bCs/>
          <w:color w:val="000000"/>
          <w:szCs w:val="28"/>
          <w:lang w:val="uk-UA"/>
        </w:rPr>
        <w:t>3</w:t>
      </w:r>
      <w:r w:rsidRPr="00B178EE">
        <w:rPr>
          <w:b/>
          <w:bCs/>
          <w:color w:val="000000"/>
          <w:szCs w:val="28"/>
          <w:lang w:val="uk-UA"/>
        </w:rPr>
        <w:t xml:space="preserve"> рік</w:t>
      </w:r>
    </w:p>
    <w:p w:rsidR="00F17A99" w:rsidRPr="00B178EE" w:rsidRDefault="00F17A99" w:rsidP="00D15776">
      <w:pPr>
        <w:suppressAutoHyphens/>
        <w:ind w:firstLine="720"/>
        <w:jc w:val="center"/>
        <w:rPr>
          <w:szCs w:val="28"/>
          <w:lang w:val="uk-UA" w:eastAsia="zh-CN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68"/>
        <w:gridCol w:w="6208"/>
        <w:gridCol w:w="2634"/>
      </w:tblGrid>
      <w:tr w:rsidR="00F17A99" w:rsidRPr="00B178EE" w:rsidTr="0059647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Ініціатор розроблення програми</w:t>
            </w:r>
          </w:p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Здолбунівська  міська рада</w:t>
            </w:r>
          </w:p>
        </w:tc>
      </w:tr>
      <w:tr w:rsidR="00F17A99" w:rsidRPr="00B178EE" w:rsidTr="0059647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Розробник програми</w:t>
            </w:r>
          </w:p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Секретар ради</w:t>
            </w:r>
          </w:p>
        </w:tc>
      </w:tr>
      <w:tr w:rsidR="00F17A99" w:rsidRPr="00B178EE" w:rsidTr="0059647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Співрозробники програми (у разі наявності)</w:t>
            </w:r>
          </w:p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-</w:t>
            </w:r>
          </w:p>
        </w:tc>
      </w:tr>
      <w:tr w:rsidR="00F17A99" w:rsidRPr="00B178EE" w:rsidTr="0059647D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4.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Здолбунівська  міська рада</w:t>
            </w:r>
          </w:p>
        </w:tc>
      </w:tr>
      <w:tr w:rsidR="00F17A99" w:rsidRPr="00B178EE" w:rsidTr="0059647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5.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Відповідальний виконавець програми</w:t>
            </w:r>
          </w:p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Капітула В.В.</w:t>
            </w:r>
          </w:p>
        </w:tc>
      </w:tr>
      <w:tr w:rsidR="00F17A99" w:rsidRPr="00B178EE" w:rsidTr="0059647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Учасники програми</w:t>
            </w:r>
          </w:p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Мешканці громади</w:t>
            </w:r>
          </w:p>
        </w:tc>
      </w:tr>
      <w:tr w:rsidR="00F17A99" w:rsidRPr="00B178EE" w:rsidTr="0059647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Термін реалізації програми</w:t>
            </w:r>
          </w:p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202</w:t>
            </w:r>
            <w:r>
              <w:rPr>
                <w:szCs w:val="28"/>
                <w:lang w:val="uk-UA" w:eastAsia="zh-CN"/>
              </w:rPr>
              <w:t>3</w:t>
            </w:r>
            <w:r w:rsidRPr="00B178EE">
              <w:rPr>
                <w:szCs w:val="28"/>
                <w:lang w:val="uk-UA" w:eastAsia="zh-CN"/>
              </w:rPr>
              <w:t xml:space="preserve"> рік</w:t>
            </w:r>
          </w:p>
        </w:tc>
      </w:tr>
      <w:tr w:rsidR="00F17A99" w:rsidRPr="00B178EE" w:rsidTr="0059647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-</w:t>
            </w:r>
          </w:p>
        </w:tc>
      </w:tr>
      <w:tr w:rsidR="00F17A99" w:rsidRPr="00B178EE" w:rsidTr="0059647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 xml:space="preserve">Загальний обсяг фінансових ресурсів, необхідних для реалізації програми, всього </w:t>
            </w:r>
            <w:r>
              <w:rPr>
                <w:szCs w:val="28"/>
                <w:lang w:val="uk-UA" w:eastAsia="zh-CN"/>
              </w:rPr>
              <w:t>(</w:t>
            </w:r>
            <w:r w:rsidRPr="00B178EE">
              <w:rPr>
                <w:szCs w:val="28"/>
                <w:lang w:val="uk-UA" w:eastAsia="zh-CN"/>
              </w:rPr>
              <w:t>тис.грн</w:t>
            </w:r>
            <w:r>
              <w:rPr>
                <w:szCs w:val="28"/>
                <w:lang w:val="uk-UA" w:eastAsia="zh-CN"/>
              </w:rPr>
              <w:t>)</w:t>
            </w:r>
            <w:r w:rsidRPr="00B178EE">
              <w:rPr>
                <w:szCs w:val="28"/>
                <w:lang w:val="uk-UA" w:eastAsia="zh-CN"/>
              </w:rPr>
              <w:t>.</w:t>
            </w:r>
          </w:p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30.000</w:t>
            </w:r>
          </w:p>
        </w:tc>
      </w:tr>
      <w:tr w:rsidR="00F17A99" w:rsidRPr="00B178EE" w:rsidTr="0059647D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A99" w:rsidRPr="00B178EE" w:rsidRDefault="00F17A99" w:rsidP="0059647D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у тому числі:</w:t>
            </w:r>
          </w:p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  <w:tr w:rsidR="00F17A99" w:rsidRPr="00B178EE" w:rsidTr="0059647D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A99" w:rsidRPr="00B178EE" w:rsidRDefault="00F17A99" w:rsidP="0059647D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9.1.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  <w:tr w:rsidR="00F17A99" w:rsidRPr="00B178EE" w:rsidTr="0059647D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</w:p>
          <w:p w:rsidR="00F17A99" w:rsidRPr="00B178EE" w:rsidRDefault="00F17A99" w:rsidP="0059647D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9.2.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30.000</w:t>
            </w:r>
          </w:p>
        </w:tc>
      </w:tr>
      <w:tr w:rsidR="00F17A99" w:rsidRPr="00B178EE" w:rsidTr="0059647D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  <w:tr w:rsidR="00F17A99" w:rsidRPr="00B178EE" w:rsidTr="0059647D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30.000</w:t>
            </w:r>
          </w:p>
        </w:tc>
      </w:tr>
      <w:tr w:rsidR="00F17A99" w:rsidRPr="00B178EE" w:rsidTr="0059647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9.3.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</w:tbl>
    <w:p w:rsidR="00F17A99" w:rsidRPr="00B178EE" w:rsidRDefault="00F17A99" w:rsidP="00740EE1">
      <w:pPr>
        <w:suppressAutoHyphens/>
        <w:rPr>
          <w:lang w:val="uk-UA" w:eastAsia="zh-CN"/>
        </w:rPr>
      </w:pPr>
    </w:p>
    <w:p w:rsidR="00F17A99" w:rsidRPr="00B178EE" w:rsidRDefault="00F17A99" w:rsidP="0082625D">
      <w:pPr>
        <w:rPr>
          <w:b/>
          <w:bCs/>
          <w:szCs w:val="28"/>
          <w:lang w:val="uk-UA"/>
        </w:rPr>
      </w:pPr>
    </w:p>
    <w:p w:rsidR="00F17A99" w:rsidRDefault="00F17A99" w:rsidP="00B1460C">
      <w:r w:rsidRPr="0055583E">
        <w:rPr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F17A99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</w:p>
    <w:p w:rsidR="00F17A99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</w:p>
    <w:p w:rsidR="00F17A99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</w:p>
    <w:p w:rsidR="00F17A99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</w:p>
    <w:p w:rsidR="00F17A99" w:rsidRPr="00B178EE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</w:p>
    <w:p w:rsidR="00F17A99" w:rsidRPr="00B178EE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</w:p>
    <w:p w:rsidR="00F17A99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</w:p>
    <w:p w:rsidR="00F17A99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</w:p>
    <w:p w:rsidR="00F17A99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</w:p>
    <w:p w:rsidR="00F17A99" w:rsidRPr="00B178EE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  <w:bookmarkStart w:id="0" w:name="_GoBack"/>
      <w:bookmarkEnd w:id="0"/>
    </w:p>
    <w:p w:rsidR="00F17A99" w:rsidRPr="00B178EE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</w:p>
    <w:p w:rsidR="00F17A99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</w:p>
    <w:p w:rsidR="00F17A99" w:rsidRPr="00B178EE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color w:val="000000"/>
          <w:lang w:val="uk-UA" w:eastAsia="zh-CN"/>
        </w:rPr>
      </w:pPr>
      <w:r w:rsidRPr="00B178EE">
        <w:rPr>
          <w:color w:val="000000"/>
          <w:lang w:val="uk-UA" w:eastAsia="zh-CN"/>
        </w:rPr>
        <w:t xml:space="preserve">Додаток 2 </w:t>
      </w:r>
    </w:p>
    <w:p w:rsidR="00F17A99" w:rsidRPr="00B178EE" w:rsidRDefault="00F17A99" w:rsidP="0082625D">
      <w:pPr>
        <w:tabs>
          <w:tab w:val="left" w:pos="5529"/>
        </w:tabs>
        <w:suppressAutoHyphens/>
        <w:autoSpaceDE w:val="0"/>
        <w:ind w:left="5529"/>
        <w:jc w:val="both"/>
        <w:rPr>
          <w:bCs/>
          <w:color w:val="000000"/>
          <w:spacing w:val="-4"/>
          <w:szCs w:val="28"/>
          <w:lang w:val="uk-UA"/>
        </w:rPr>
      </w:pPr>
      <w:r w:rsidRPr="00B178EE">
        <w:rPr>
          <w:color w:val="000000"/>
          <w:lang w:val="uk-UA" w:eastAsia="zh-CN"/>
        </w:rPr>
        <w:t xml:space="preserve">до  Програми  </w:t>
      </w:r>
    </w:p>
    <w:p w:rsidR="00F17A99" w:rsidRPr="00B178EE" w:rsidRDefault="00F17A99" w:rsidP="0082625D">
      <w:pPr>
        <w:suppressAutoHyphens/>
        <w:rPr>
          <w:lang w:val="uk-UA" w:eastAsia="zh-CN"/>
        </w:rPr>
      </w:pPr>
    </w:p>
    <w:p w:rsidR="00F17A99" w:rsidRPr="00B178EE" w:rsidRDefault="00F17A99" w:rsidP="0082625D">
      <w:pPr>
        <w:suppressAutoHyphens/>
        <w:rPr>
          <w:lang w:val="uk-UA" w:eastAsia="zh-CN"/>
        </w:rPr>
      </w:pPr>
    </w:p>
    <w:p w:rsidR="00F17A99" w:rsidRPr="00B178EE" w:rsidRDefault="00F17A99" w:rsidP="0082625D">
      <w:pPr>
        <w:suppressAutoHyphens/>
        <w:jc w:val="center"/>
        <w:rPr>
          <w:b/>
          <w:szCs w:val="28"/>
          <w:lang w:val="uk-UA" w:eastAsia="zh-CN"/>
        </w:rPr>
      </w:pPr>
      <w:r w:rsidRPr="00B178EE">
        <w:rPr>
          <w:b/>
          <w:szCs w:val="28"/>
          <w:lang w:val="uk-UA" w:eastAsia="zh-CN"/>
        </w:rPr>
        <w:t>Ресурсне забезпечення місцевої цільової  програми</w:t>
      </w:r>
    </w:p>
    <w:p w:rsidR="00F17A99" w:rsidRPr="00B178EE" w:rsidRDefault="00F17A99" w:rsidP="0082625D">
      <w:pPr>
        <w:shd w:val="clear" w:color="auto" w:fill="FFFFFF"/>
        <w:ind w:left="197"/>
        <w:jc w:val="center"/>
        <w:rPr>
          <w:b/>
          <w:bCs/>
          <w:color w:val="000000"/>
          <w:spacing w:val="-4"/>
          <w:szCs w:val="28"/>
          <w:lang w:val="uk-UA"/>
        </w:rPr>
      </w:pPr>
      <w:r w:rsidRPr="00B178EE">
        <w:rPr>
          <w:b/>
          <w:bCs/>
          <w:color w:val="000000"/>
          <w:spacing w:val="-4"/>
          <w:szCs w:val="28"/>
          <w:lang w:val="uk-UA"/>
        </w:rPr>
        <w:t>заходів з відзначення державних, професійних свят та ювілейних дат</w:t>
      </w:r>
    </w:p>
    <w:p w:rsidR="00F17A99" w:rsidRPr="00B178EE" w:rsidRDefault="00F17A99" w:rsidP="0082625D">
      <w:pPr>
        <w:shd w:val="clear" w:color="auto" w:fill="FFFFFF"/>
        <w:ind w:left="197"/>
        <w:jc w:val="center"/>
        <w:rPr>
          <w:b/>
          <w:bCs/>
          <w:color w:val="000000"/>
          <w:szCs w:val="28"/>
          <w:lang w:val="uk-UA"/>
        </w:rPr>
      </w:pPr>
      <w:r w:rsidRPr="00B178EE">
        <w:rPr>
          <w:b/>
          <w:bCs/>
          <w:color w:val="000000"/>
          <w:spacing w:val="-4"/>
          <w:szCs w:val="28"/>
          <w:lang w:val="uk-UA"/>
        </w:rPr>
        <w:t xml:space="preserve">на </w:t>
      </w:r>
      <w:r w:rsidRPr="00B178EE">
        <w:rPr>
          <w:b/>
          <w:bCs/>
          <w:color w:val="000000"/>
          <w:szCs w:val="28"/>
          <w:lang w:val="uk-UA"/>
        </w:rPr>
        <w:t>202</w:t>
      </w:r>
      <w:r>
        <w:rPr>
          <w:b/>
          <w:bCs/>
          <w:color w:val="000000"/>
          <w:szCs w:val="28"/>
          <w:lang w:val="uk-UA"/>
        </w:rPr>
        <w:t>3</w:t>
      </w:r>
      <w:r w:rsidRPr="00B178EE">
        <w:rPr>
          <w:b/>
          <w:bCs/>
          <w:color w:val="000000"/>
          <w:szCs w:val="28"/>
          <w:lang w:val="uk-UA"/>
        </w:rPr>
        <w:t xml:space="preserve"> рік</w:t>
      </w:r>
    </w:p>
    <w:p w:rsidR="00F17A99" w:rsidRPr="00B178EE" w:rsidRDefault="00F17A99" w:rsidP="0082625D">
      <w:pPr>
        <w:suppressAutoHyphens/>
        <w:ind w:firstLine="720"/>
        <w:jc w:val="right"/>
        <w:rPr>
          <w:szCs w:val="28"/>
          <w:lang w:val="uk-UA" w:eastAsia="zh-CN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2292"/>
        <w:gridCol w:w="1010"/>
        <w:gridCol w:w="1010"/>
        <w:gridCol w:w="1194"/>
        <w:gridCol w:w="1378"/>
        <w:gridCol w:w="1560"/>
        <w:gridCol w:w="1587"/>
      </w:tblGrid>
      <w:tr w:rsidR="00F17A99" w:rsidRPr="00B178EE" w:rsidTr="0059647D">
        <w:trPr>
          <w:cantSplit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b/>
                <w:lang w:val="uk-UA" w:eastAsia="zh-CN"/>
              </w:rPr>
            </w:pPr>
            <w:r w:rsidRPr="00B178EE">
              <w:rPr>
                <w:b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b/>
                <w:lang w:val="uk-UA" w:eastAsia="zh-CN"/>
              </w:rPr>
            </w:pPr>
            <w:r w:rsidRPr="00B178EE">
              <w:rPr>
                <w:b/>
                <w:lang w:val="uk-UA" w:eastAsia="zh-CN"/>
              </w:rPr>
              <w:t>Етапи виконання програми</w:t>
            </w:r>
          </w:p>
          <w:p w:rsidR="00F17A99" w:rsidRPr="00B178EE" w:rsidRDefault="00F17A99" w:rsidP="0059647D">
            <w:pPr>
              <w:suppressAutoHyphens/>
              <w:jc w:val="center"/>
              <w:rPr>
                <w:b/>
                <w:lang w:val="uk-UA" w:eastAsia="zh-C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lang w:val="uk-UA" w:eastAsia="zh-CN"/>
              </w:rPr>
            </w:pPr>
            <w:r w:rsidRPr="00B178EE">
              <w:rPr>
                <w:b/>
                <w:lang w:val="uk-UA" w:eastAsia="zh-CN"/>
              </w:rPr>
              <w:t>Усього витрат на виконання програми(тис. грн)</w:t>
            </w:r>
          </w:p>
        </w:tc>
      </w:tr>
      <w:tr w:rsidR="00F17A99" w:rsidRPr="00B178EE" w:rsidTr="0059647D">
        <w:trPr>
          <w:cantSplit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b/>
                <w:szCs w:val="28"/>
                <w:lang w:val="uk-UA" w:eastAsia="zh-CN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IІІ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  <w:tr w:rsidR="00F17A99" w:rsidRPr="00B178EE" w:rsidTr="0059647D">
        <w:trPr>
          <w:cantSplit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b/>
                <w:lang w:val="uk-UA" w:eastAsia="zh-CN"/>
              </w:rPr>
            </w:pPr>
            <w:r w:rsidRPr="00B178EE">
              <w:rPr>
                <w:b/>
                <w:lang w:val="uk-UA" w:eastAsia="zh-CN"/>
              </w:rPr>
              <w:t>202</w:t>
            </w:r>
            <w:r>
              <w:rPr>
                <w:b/>
                <w:lang w:val="uk-UA" w:eastAsia="zh-CN"/>
              </w:rPr>
              <w:t>3</w:t>
            </w:r>
            <w:r w:rsidRPr="00B178EE">
              <w:rPr>
                <w:b/>
                <w:lang w:val="uk-UA" w:eastAsia="zh-CN"/>
              </w:rPr>
              <w:t>рік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b/>
                <w:lang w:val="uk-UA" w:eastAsia="zh-CN"/>
              </w:rPr>
            </w:pPr>
            <w:r w:rsidRPr="00B178EE">
              <w:rPr>
                <w:b/>
                <w:lang w:val="uk-UA" w:eastAsia="zh-CN"/>
              </w:rPr>
              <w:t>20_рік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b/>
                <w:lang w:val="uk-UA" w:eastAsia="zh-CN"/>
              </w:rPr>
            </w:pPr>
            <w:r w:rsidRPr="00B178EE">
              <w:rPr>
                <w:b/>
                <w:lang w:val="uk-UA" w:eastAsia="zh-CN"/>
              </w:rPr>
              <w:t>20__ рік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b/>
                <w:lang w:val="uk-UA" w:eastAsia="zh-CN"/>
              </w:rPr>
            </w:pPr>
            <w:r w:rsidRPr="00B178EE">
              <w:rPr>
                <w:b/>
                <w:lang w:val="uk-UA" w:eastAsia="zh-CN"/>
              </w:rPr>
              <w:t>20_-20_pp.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jc w:val="center"/>
              <w:rPr>
                <w:b/>
                <w:lang w:val="uk-UA" w:eastAsia="zh-CN"/>
              </w:rPr>
            </w:pPr>
            <w:r w:rsidRPr="00B178EE">
              <w:rPr>
                <w:b/>
                <w:lang w:val="uk-UA" w:eastAsia="zh-CN"/>
              </w:rPr>
              <w:t>20_ - 20_ pp.</w:t>
            </w:r>
          </w:p>
          <w:p w:rsidR="00F17A99" w:rsidRPr="00B178EE" w:rsidRDefault="00F17A99" w:rsidP="0059647D">
            <w:pPr>
              <w:suppressAutoHyphens/>
              <w:jc w:val="center"/>
              <w:rPr>
                <w:b/>
                <w:lang w:val="uk-UA" w:eastAsia="zh-CN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b/>
                <w:szCs w:val="28"/>
                <w:lang w:val="uk-UA" w:eastAsia="zh-CN"/>
              </w:rPr>
            </w:pPr>
          </w:p>
        </w:tc>
      </w:tr>
      <w:tr w:rsidR="00F17A99" w:rsidRPr="00B178EE" w:rsidTr="0059647D">
        <w:trPr>
          <w:trHeight w:val="22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b/>
                <w:szCs w:val="28"/>
                <w:lang w:val="uk-UA" w:eastAsia="zh-CN"/>
              </w:rPr>
              <w:t>Усього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30.000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30.000</w:t>
            </w:r>
          </w:p>
        </w:tc>
      </w:tr>
      <w:tr w:rsidR="00F17A99" w:rsidRPr="00B178EE" w:rsidTr="0059647D">
        <w:trPr>
          <w:trHeight w:val="28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  <w:tr w:rsidR="00F17A99" w:rsidRPr="00B178EE" w:rsidTr="0059647D">
        <w:trPr>
          <w:trHeight w:val="660"/>
        </w:trPr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30.000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30.000</w:t>
            </w:r>
          </w:p>
        </w:tc>
      </w:tr>
      <w:tr w:rsidR="00F17A99" w:rsidRPr="00B178EE" w:rsidTr="0059647D">
        <w:trPr>
          <w:trHeight w:val="34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82625D">
            <w:pPr>
              <w:numPr>
                <w:ilvl w:val="0"/>
                <w:numId w:val="2"/>
              </w:num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 xml:space="preserve">обласний </w:t>
            </w:r>
          </w:p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  <w:tr w:rsidR="00F17A99" w:rsidRPr="00B178EE" w:rsidTr="0059647D">
        <w:trPr>
          <w:trHeight w:val="34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82625D">
            <w:pPr>
              <w:numPr>
                <w:ilvl w:val="0"/>
                <w:numId w:val="2"/>
              </w:numPr>
              <w:suppressAutoHyphens/>
              <w:ind w:left="0" w:firstLine="426"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 xml:space="preserve"> місцевий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30.000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30.000</w:t>
            </w:r>
          </w:p>
        </w:tc>
      </w:tr>
      <w:tr w:rsidR="00F17A99" w:rsidRPr="00B178EE" w:rsidTr="0059647D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  <w:r w:rsidRPr="00B178EE">
              <w:rPr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9" w:rsidRPr="00B178EE" w:rsidRDefault="00F17A99" w:rsidP="0059647D">
            <w:pPr>
              <w:suppressAutoHyphens/>
              <w:rPr>
                <w:lang w:val="uk-UA" w:eastAsia="zh-CN"/>
              </w:rPr>
            </w:pPr>
          </w:p>
        </w:tc>
      </w:tr>
    </w:tbl>
    <w:p w:rsidR="00F17A99" w:rsidRPr="00B178EE" w:rsidRDefault="00F17A99" w:rsidP="0082625D">
      <w:pPr>
        <w:suppressAutoHyphens/>
        <w:rPr>
          <w:lang w:val="uk-UA" w:eastAsia="zh-CN"/>
        </w:rPr>
      </w:pPr>
    </w:p>
    <w:p w:rsidR="00F17A99" w:rsidRPr="00B178EE" w:rsidRDefault="00F17A99" w:rsidP="0082625D">
      <w:pPr>
        <w:suppressAutoHyphens/>
        <w:rPr>
          <w:lang w:val="uk-UA" w:eastAsia="zh-CN"/>
        </w:rPr>
      </w:pPr>
    </w:p>
    <w:p w:rsidR="00F17A99" w:rsidRDefault="00F17A99" w:rsidP="00B1460C">
      <w:r w:rsidRPr="0055583E">
        <w:rPr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F17A99" w:rsidRPr="00B178EE" w:rsidRDefault="00F17A99" w:rsidP="007F566E">
      <w:pPr>
        <w:jc w:val="center"/>
        <w:rPr>
          <w:b/>
          <w:bCs/>
          <w:szCs w:val="28"/>
          <w:lang w:val="uk-UA"/>
        </w:rPr>
      </w:pPr>
    </w:p>
    <w:p w:rsidR="00F17A99" w:rsidRPr="00B178EE" w:rsidRDefault="00F17A99" w:rsidP="007F566E">
      <w:pPr>
        <w:jc w:val="center"/>
        <w:rPr>
          <w:b/>
          <w:bCs/>
          <w:szCs w:val="28"/>
          <w:lang w:val="uk-UA"/>
        </w:rPr>
      </w:pPr>
    </w:p>
    <w:p w:rsidR="00F17A99" w:rsidRPr="00B178EE" w:rsidRDefault="00F17A99" w:rsidP="007F566E">
      <w:pPr>
        <w:jc w:val="center"/>
        <w:rPr>
          <w:b/>
          <w:bCs/>
          <w:szCs w:val="28"/>
          <w:lang w:val="uk-UA"/>
        </w:rPr>
      </w:pPr>
    </w:p>
    <w:sectPr w:rsidR="00F17A99" w:rsidRPr="00B178EE" w:rsidSect="00C049F8">
      <w:pgSz w:w="11906" w:h="16838"/>
      <w:pgMar w:top="284" w:right="567" w:bottom="567" w:left="1701" w:header="709" w:footer="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54806A85"/>
    <w:multiLevelType w:val="hybridMultilevel"/>
    <w:tmpl w:val="07BE42F6"/>
    <w:lvl w:ilvl="0" w:tplc="15E44AE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66E"/>
    <w:rsid w:val="00011F96"/>
    <w:rsid w:val="00047945"/>
    <w:rsid w:val="00083548"/>
    <w:rsid w:val="00087428"/>
    <w:rsid w:val="000C71D3"/>
    <w:rsid w:val="000E3C2B"/>
    <w:rsid w:val="00105AB1"/>
    <w:rsid w:val="00115082"/>
    <w:rsid w:val="00166AF2"/>
    <w:rsid w:val="001720F1"/>
    <w:rsid w:val="00175377"/>
    <w:rsid w:val="0018698E"/>
    <w:rsid w:val="00191E61"/>
    <w:rsid w:val="001A1B49"/>
    <w:rsid w:val="001B66AA"/>
    <w:rsid w:val="001E5A55"/>
    <w:rsid w:val="001F694C"/>
    <w:rsid w:val="00200EB4"/>
    <w:rsid w:val="00201EFB"/>
    <w:rsid w:val="00253C68"/>
    <w:rsid w:val="00260118"/>
    <w:rsid w:val="00271472"/>
    <w:rsid w:val="00273577"/>
    <w:rsid w:val="0029544F"/>
    <w:rsid w:val="002C181D"/>
    <w:rsid w:val="002D7AA5"/>
    <w:rsid w:val="00304C94"/>
    <w:rsid w:val="003053C4"/>
    <w:rsid w:val="0031107B"/>
    <w:rsid w:val="0031714F"/>
    <w:rsid w:val="0033668F"/>
    <w:rsid w:val="003414BA"/>
    <w:rsid w:val="00345221"/>
    <w:rsid w:val="003B6D35"/>
    <w:rsid w:val="003F41A0"/>
    <w:rsid w:val="003F6BDF"/>
    <w:rsid w:val="00406B9B"/>
    <w:rsid w:val="0045546C"/>
    <w:rsid w:val="004715A3"/>
    <w:rsid w:val="004A5963"/>
    <w:rsid w:val="004A68DC"/>
    <w:rsid w:val="004D3867"/>
    <w:rsid w:val="00524D70"/>
    <w:rsid w:val="00541DC7"/>
    <w:rsid w:val="00544FE4"/>
    <w:rsid w:val="0055583E"/>
    <w:rsid w:val="00564595"/>
    <w:rsid w:val="00570EF8"/>
    <w:rsid w:val="00573204"/>
    <w:rsid w:val="00591DA6"/>
    <w:rsid w:val="005958F7"/>
    <w:rsid w:val="0059647D"/>
    <w:rsid w:val="005E466A"/>
    <w:rsid w:val="00636BB8"/>
    <w:rsid w:val="00672270"/>
    <w:rsid w:val="006A0A75"/>
    <w:rsid w:val="006D5676"/>
    <w:rsid w:val="0072355F"/>
    <w:rsid w:val="007329DC"/>
    <w:rsid w:val="00740EE1"/>
    <w:rsid w:val="007A36C7"/>
    <w:rsid w:val="007A691B"/>
    <w:rsid w:val="007B2102"/>
    <w:rsid w:val="007D3E6F"/>
    <w:rsid w:val="007E6CB1"/>
    <w:rsid w:val="007F011B"/>
    <w:rsid w:val="007F566E"/>
    <w:rsid w:val="007F590C"/>
    <w:rsid w:val="008073E1"/>
    <w:rsid w:val="0082625D"/>
    <w:rsid w:val="00843FBF"/>
    <w:rsid w:val="00855441"/>
    <w:rsid w:val="008733FB"/>
    <w:rsid w:val="008C5F42"/>
    <w:rsid w:val="008D38ED"/>
    <w:rsid w:val="00914BDB"/>
    <w:rsid w:val="00917414"/>
    <w:rsid w:val="00917F21"/>
    <w:rsid w:val="0092419D"/>
    <w:rsid w:val="0093388A"/>
    <w:rsid w:val="00946309"/>
    <w:rsid w:val="009C296B"/>
    <w:rsid w:val="00A13CE0"/>
    <w:rsid w:val="00A36779"/>
    <w:rsid w:val="00A91700"/>
    <w:rsid w:val="00AC0DBA"/>
    <w:rsid w:val="00AE7AA2"/>
    <w:rsid w:val="00AF2134"/>
    <w:rsid w:val="00B1460C"/>
    <w:rsid w:val="00B178EE"/>
    <w:rsid w:val="00B33EE0"/>
    <w:rsid w:val="00B43A90"/>
    <w:rsid w:val="00B701AD"/>
    <w:rsid w:val="00B80844"/>
    <w:rsid w:val="00B864A3"/>
    <w:rsid w:val="00C049F8"/>
    <w:rsid w:val="00C55F1E"/>
    <w:rsid w:val="00C63B03"/>
    <w:rsid w:val="00CD0DFC"/>
    <w:rsid w:val="00CE67D4"/>
    <w:rsid w:val="00D074B5"/>
    <w:rsid w:val="00D15776"/>
    <w:rsid w:val="00D30F00"/>
    <w:rsid w:val="00D31F64"/>
    <w:rsid w:val="00D362B9"/>
    <w:rsid w:val="00D93F37"/>
    <w:rsid w:val="00DB1B70"/>
    <w:rsid w:val="00DB4B19"/>
    <w:rsid w:val="00E026E2"/>
    <w:rsid w:val="00E408D4"/>
    <w:rsid w:val="00E60E7D"/>
    <w:rsid w:val="00E6707B"/>
    <w:rsid w:val="00E70B3F"/>
    <w:rsid w:val="00E826C0"/>
    <w:rsid w:val="00E87B4D"/>
    <w:rsid w:val="00EC784B"/>
    <w:rsid w:val="00F01608"/>
    <w:rsid w:val="00F15ABF"/>
    <w:rsid w:val="00F17A99"/>
    <w:rsid w:val="00F55E9E"/>
    <w:rsid w:val="00F67261"/>
    <w:rsid w:val="00F93883"/>
    <w:rsid w:val="00F976CD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6E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566E"/>
    <w:pPr>
      <w:jc w:val="center"/>
    </w:pPr>
    <w:rPr>
      <w:rFonts w:eastAsia="Calibri"/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566E"/>
    <w:rPr>
      <w:rFonts w:ascii="Times New Roman" w:hAnsi="Times New Roman" w:cs="Times New Roman"/>
      <w:sz w:val="24"/>
      <w:lang w:val="uk-UA" w:eastAsia="ru-RU"/>
    </w:rPr>
  </w:style>
  <w:style w:type="paragraph" w:styleId="NormalWeb">
    <w:name w:val="Normal (Web)"/>
    <w:basedOn w:val="Normal"/>
    <w:uiPriority w:val="99"/>
    <w:semiHidden/>
    <w:rsid w:val="0018698E"/>
    <w:pPr>
      <w:spacing w:before="100" w:beforeAutospacing="1" w:after="100" w:afterAutospacing="1"/>
    </w:pPr>
    <w:rPr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073E1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3E1"/>
    <w:rPr>
      <w:rFonts w:ascii="Segoe UI" w:hAnsi="Segoe UI" w:cs="Times New Roman"/>
      <w:sz w:val="18"/>
      <w:lang w:eastAsia="ru-RU"/>
    </w:rPr>
  </w:style>
  <w:style w:type="paragraph" w:styleId="ListParagraph">
    <w:name w:val="List Paragraph"/>
    <w:basedOn w:val="Normal"/>
    <w:uiPriority w:val="99"/>
    <w:qFormat/>
    <w:rsid w:val="001B66AA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B1460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16">
    <w:name w:val="Font Style16"/>
    <w:uiPriority w:val="99"/>
    <w:rsid w:val="00B1460C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3</Pages>
  <Words>601</Words>
  <Characters>3426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</dc:creator>
  <cp:keywords/>
  <dc:description/>
  <cp:lastModifiedBy>User</cp:lastModifiedBy>
  <cp:revision>37</cp:revision>
  <cp:lastPrinted>2022-12-08T07:48:00Z</cp:lastPrinted>
  <dcterms:created xsi:type="dcterms:W3CDTF">2020-12-21T18:35:00Z</dcterms:created>
  <dcterms:modified xsi:type="dcterms:W3CDTF">2022-12-13T10:41:00Z</dcterms:modified>
</cp:coreProperties>
</file>