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9F" w:rsidRPr="00EA79D1" w:rsidRDefault="00D66E9F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 w:eastAsia="zh-CN"/>
        </w:rPr>
        <w:t xml:space="preserve">                                                                         </w:t>
      </w: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Додаток 1                                                                                                                 </w:t>
      </w:r>
    </w:p>
    <w:p w:rsidR="00D66E9F" w:rsidRDefault="00D66E9F" w:rsidP="00EA79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</w:t>
      </w: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до Програми</w:t>
      </w:r>
    </w:p>
    <w:p w:rsidR="00D66E9F" w:rsidRDefault="00D66E9F" w:rsidP="00B213E0">
      <w:pPr>
        <w:spacing w:after="0" w:line="240" w:lineRule="auto"/>
        <w:ind w:left="5421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                              </w:t>
      </w:r>
    </w:p>
    <w:p w:rsidR="00D66E9F" w:rsidRDefault="00D66E9F" w:rsidP="00B213E0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>ПАСПОРТ</w:t>
      </w:r>
    </w:p>
    <w:p w:rsidR="00D66E9F" w:rsidRDefault="00D66E9F" w:rsidP="00B213E0">
      <w:pPr>
        <w:spacing w:after="0" w:line="240" w:lineRule="auto"/>
        <w:ind w:right="1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природоохоронних заходів, які фінансуються з Здолбунівського  міського</w:t>
      </w:r>
    </w:p>
    <w:p w:rsidR="00D66E9F" w:rsidRDefault="00D66E9F" w:rsidP="00B213E0">
      <w:pPr>
        <w:pStyle w:val="Style4"/>
        <w:widowControl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природоохоронного  фонду в 2023 році</w:t>
      </w:r>
    </w:p>
    <w:p w:rsidR="00D66E9F" w:rsidRDefault="00D66E9F" w:rsidP="00B213E0">
      <w:pPr>
        <w:pStyle w:val="Style4"/>
        <w:widowControl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35" w:type="dxa"/>
        <w:tblLayout w:type="fixed"/>
        <w:tblLook w:val="00A0"/>
      </w:tblPr>
      <w:tblGrid>
        <w:gridCol w:w="668"/>
        <w:gridCol w:w="3870"/>
        <w:gridCol w:w="4972"/>
      </w:tblGrid>
      <w:tr w:rsidR="00D66E9F" w:rsidRPr="0094519C" w:rsidTr="00B213E0">
        <w:trPr>
          <w:trHeight w:val="9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D66E9F" w:rsidRPr="0094519C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D66E9F" w:rsidRPr="0094519C" w:rsidRDefault="00D66E9F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Відділ з питань комунального господарства, благоустрою та екології Здолбунівської міської ради</w:t>
            </w:r>
          </w:p>
        </w:tc>
      </w:tr>
      <w:tr w:rsidR="00D66E9F" w:rsidRPr="009D411A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 w:rsidP="001C37CE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Співрозробники програми</w:t>
            </w:r>
          </w:p>
          <w:p w:rsidR="00D66E9F" w:rsidRDefault="00D66E9F" w:rsidP="001C37CE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(у разі наявності</w:t>
            </w:r>
            <w:bookmarkStart w:id="0" w:name="_GoBack"/>
            <w:bookmarkEnd w:id="0"/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 w:rsidP="00B213E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D66E9F" w:rsidRPr="0094519C" w:rsidTr="00B213E0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D66E9F" w:rsidRPr="009D411A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 w:rsidP="00B213E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D66E9F" w:rsidRPr="009D411A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D66E9F" w:rsidRPr="0094519C" w:rsidRDefault="00D66E9F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 «Здолбунівське» Здолбунівської міської ради</w:t>
            </w:r>
          </w:p>
        </w:tc>
      </w:tr>
      <w:tr w:rsidR="00D66E9F" w:rsidRPr="0094519C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2023</w:t>
            </w:r>
          </w:p>
        </w:tc>
      </w:tr>
      <w:tr w:rsidR="00D66E9F" w:rsidRPr="0094519C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D66E9F" w:rsidRPr="0094519C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525,600 тис.грн</w:t>
            </w:r>
          </w:p>
        </w:tc>
      </w:tr>
      <w:tr w:rsidR="00D66E9F" w:rsidRPr="0094519C" w:rsidTr="00B213E0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D66E9F" w:rsidRPr="0094519C" w:rsidTr="00B213E0">
        <w:trPr>
          <w:trHeight w:val="362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D66E9F" w:rsidRPr="0094519C" w:rsidTr="00B213E0">
        <w:trPr>
          <w:trHeight w:val="34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Default="00D66E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525,600 тис. грн</w:t>
            </w:r>
          </w:p>
        </w:tc>
      </w:tr>
      <w:tr w:rsidR="00D66E9F" w:rsidRPr="0094519C" w:rsidTr="00B213E0">
        <w:trPr>
          <w:trHeight w:val="336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E9F" w:rsidRPr="0094519C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D66E9F" w:rsidRPr="0094519C" w:rsidTr="00B213E0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E9F" w:rsidRPr="0094519C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525,600 тис. грн</w:t>
            </w:r>
          </w:p>
        </w:tc>
      </w:tr>
      <w:tr w:rsidR="00D66E9F" w:rsidRPr="0094519C" w:rsidTr="00B213E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9.3.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D66E9F" w:rsidRDefault="00D66E9F" w:rsidP="00B213E0">
      <w:pPr>
        <w:tabs>
          <w:tab w:val="left" w:pos="255"/>
        </w:tabs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D66E9F" w:rsidRDefault="00D66E9F" w:rsidP="009D411A">
      <w:r w:rsidRPr="0055583E">
        <w:rPr>
          <w:sz w:val="28"/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D66E9F" w:rsidRPr="00EA79D1" w:rsidRDefault="00D66E9F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</w:t>
      </w:r>
    </w:p>
    <w:p w:rsidR="00D66E9F" w:rsidRDefault="00D66E9F" w:rsidP="00EA79D1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A79D1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</w:t>
      </w:r>
    </w:p>
    <w:p w:rsidR="00D66E9F" w:rsidRDefault="00D66E9F" w:rsidP="00EA79D1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Додаток 2</w:t>
      </w:r>
    </w:p>
    <w:p w:rsidR="00D66E9F" w:rsidRDefault="00D66E9F" w:rsidP="00B213E0">
      <w:pPr>
        <w:tabs>
          <w:tab w:val="left" w:pos="25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до Програми</w:t>
      </w:r>
    </w:p>
    <w:p w:rsidR="00D66E9F" w:rsidRDefault="00D66E9F" w:rsidP="00B213E0">
      <w:pPr>
        <w:rPr>
          <w:lang w:val="uk-UA" w:eastAsia="zh-CN"/>
        </w:rPr>
      </w:pPr>
    </w:p>
    <w:p w:rsidR="00D66E9F" w:rsidRDefault="00D66E9F" w:rsidP="00B213E0">
      <w:pPr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 w:eastAsia="zh-CN"/>
        </w:rPr>
        <w:t xml:space="preserve">Ресурсне забезпечення </w:t>
      </w:r>
    </w:p>
    <w:p w:rsidR="00D66E9F" w:rsidRDefault="00D66E9F" w:rsidP="00B213E0">
      <w:pPr>
        <w:spacing w:line="240" w:lineRule="atLeast"/>
        <w:jc w:val="center"/>
        <w:outlineLvl w:val="0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місцевої цільової програми природоохоронних заходів, які фінансуються з Здолбунівського природоохоронного фонду в 2023 році</w:t>
      </w:r>
    </w:p>
    <w:tbl>
      <w:tblPr>
        <w:tblpPr w:leftFromText="180" w:rightFromText="180" w:bottomFromText="200" w:vertAnchor="text" w:tblpX="-35" w:tblpY="1"/>
        <w:tblOverlap w:val="never"/>
        <w:tblW w:w="10035" w:type="dxa"/>
        <w:tblLayout w:type="fixed"/>
        <w:tblLook w:val="00A0"/>
      </w:tblPr>
      <w:tblGrid>
        <w:gridCol w:w="2236"/>
        <w:gridCol w:w="1418"/>
        <w:gridCol w:w="1134"/>
        <w:gridCol w:w="1134"/>
        <w:gridCol w:w="1277"/>
        <w:gridCol w:w="1248"/>
        <w:gridCol w:w="1588"/>
      </w:tblGrid>
      <w:tr w:rsidR="00D66E9F" w:rsidRPr="0094519C" w:rsidTr="009D411A"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Етапи виконання програми</w:t>
            </w:r>
          </w:p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Усього витрат на виконання програми</w:t>
            </w: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(тис. грн)</w:t>
            </w:r>
          </w:p>
        </w:tc>
      </w:tr>
      <w:tr w:rsidR="00D66E9F" w:rsidRPr="0094519C" w:rsidTr="009D411A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E9F" w:rsidRPr="0094519C" w:rsidRDefault="00D66E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9F" w:rsidRPr="0094519C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66E9F" w:rsidRPr="0094519C" w:rsidTr="009D411A"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E9F" w:rsidRPr="0094519C" w:rsidRDefault="00D66E9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20_рік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20__ рік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20_-20_pp.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20_ - 20_ pp.</w:t>
            </w:r>
          </w:p>
          <w:p w:rsidR="00D66E9F" w:rsidRPr="0094519C" w:rsidRDefault="00D66E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9F" w:rsidRPr="0094519C" w:rsidRDefault="00D66E9F">
            <w:pPr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66E9F" w:rsidRPr="0094519C" w:rsidTr="009D411A">
        <w:trPr>
          <w:trHeight w:val="22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525,600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525,600</w:t>
            </w:r>
          </w:p>
        </w:tc>
      </w:tr>
      <w:tr w:rsidR="00D66E9F" w:rsidRPr="0094519C" w:rsidTr="009D411A">
        <w:trPr>
          <w:trHeight w:val="28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D66E9F" w:rsidRPr="0094519C" w:rsidTr="009D411A">
        <w:trPr>
          <w:trHeight w:val="660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525,600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525,600</w:t>
            </w:r>
          </w:p>
        </w:tc>
      </w:tr>
      <w:tr w:rsidR="00D66E9F" w:rsidRPr="0094519C" w:rsidTr="009D411A">
        <w:trPr>
          <w:trHeight w:val="34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 w:rsidP="00B213E0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D66E9F" w:rsidRPr="0094519C" w:rsidTr="009D411A">
        <w:trPr>
          <w:trHeight w:val="34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 w:rsidP="00B213E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місцевий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525,600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snapToGrid w:val="0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525,600</w:t>
            </w:r>
          </w:p>
        </w:tc>
      </w:tr>
      <w:tr w:rsidR="00D66E9F" w:rsidRPr="0094519C" w:rsidTr="009D411A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4519C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D66E9F" w:rsidRPr="0094519C" w:rsidTr="009D411A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9F" w:rsidRPr="0094519C" w:rsidRDefault="00D66E9F">
            <w:pPr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D66E9F" w:rsidRDefault="00D66E9F" w:rsidP="009D411A">
      <w:r w:rsidRPr="0055583E">
        <w:rPr>
          <w:sz w:val="28"/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D66E9F" w:rsidRPr="00400AA2" w:rsidRDefault="00D66E9F" w:rsidP="009D411A">
      <w:pPr>
        <w:spacing w:after="0"/>
        <w:rPr>
          <w:lang w:val="uk-UA" w:eastAsia="zh-CN"/>
        </w:rPr>
      </w:pPr>
    </w:p>
    <w:sectPr w:rsidR="00D66E9F" w:rsidRPr="00400AA2" w:rsidSect="00A1301E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8FC518A"/>
    <w:multiLevelType w:val="hybridMultilevel"/>
    <w:tmpl w:val="94E0BBE8"/>
    <w:lvl w:ilvl="0" w:tplc="5A1C4CC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560044"/>
    <w:multiLevelType w:val="hybridMultilevel"/>
    <w:tmpl w:val="C826F5E8"/>
    <w:lvl w:ilvl="0" w:tplc="B93E07D4">
      <w:start w:val="1"/>
      <w:numFmt w:val="decimal"/>
      <w:lvlText w:val="%1."/>
      <w:lvlJc w:val="left"/>
      <w:pPr>
        <w:ind w:left="15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  <w:rPr>
        <w:rFonts w:cs="Times New Roman"/>
      </w:rPr>
    </w:lvl>
  </w:abstractNum>
  <w:abstractNum w:abstractNumId="3">
    <w:nsid w:val="7DB153D2"/>
    <w:multiLevelType w:val="hybridMultilevel"/>
    <w:tmpl w:val="773A75F2"/>
    <w:lvl w:ilvl="0" w:tplc="1358744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CBB"/>
    <w:rsid w:val="00063AA8"/>
    <w:rsid w:val="00064380"/>
    <w:rsid w:val="00151A5B"/>
    <w:rsid w:val="001B76DA"/>
    <w:rsid w:val="001C37CE"/>
    <w:rsid w:val="00230F01"/>
    <w:rsid w:val="00242DDE"/>
    <w:rsid w:val="00251462"/>
    <w:rsid w:val="00286D82"/>
    <w:rsid w:val="00286D8F"/>
    <w:rsid w:val="003A4DD0"/>
    <w:rsid w:val="003D5EA4"/>
    <w:rsid w:val="00400AA2"/>
    <w:rsid w:val="00415C52"/>
    <w:rsid w:val="00443117"/>
    <w:rsid w:val="0055583E"/>
    <w:rsid w:val="00661F96"/>
    <w:rsid w:val="00671955"/>
    <w:rsid w:val="006B6BAB"/>
    <w:rsid w:val="00742EFE"/>
    <w:rsid w:val="00746B91"/>
    <w:rsid w:val="008233D1"/>
    <w:rsid w:val="008D0FA3"/>
    <w:rsid w:val="008E7F12"/>
    <w:rsid w:val="0094519C"/>
    <w:rsid w:val="0096617A"/>
    <w:rsid w:val="009D411A"/>
    <w:rsid w:val="00A1301E"/>
    <w:rsid w:val="00AA6982"/>
    <w:rsid w:val="00AC499E"/>
    <w:rsid w:val="00B213E0"/>
    <w:rsid w:val="00B64F5B"/>
    <w:rsid w:val="00B6773F"/>
    <w:rsid w:val="00BB6D4B"/>
    <w:rsid w:val="00D66E9F"/>
    <w:rsid w:val="00D80704"/>
    <w:rsid w:val="00D81134"/>
    <w:rsid w:val="00D93E69"/>
    <w:rsid w:val="00DA0CBB"/>
    <w:rsid w:val="00DF6755"/>
    <w:rsid w:val="00DF6A7D"/>
    <w:rsid w:val="00E523E6"/>
    <w:rsid w:val="00E90D6B"/>
    <w:rsid w:val="00EA79D1"/>
    <w:rsid w:val="00F0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DA0CB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DA0CB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A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358</Words>
  <Characters>2045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dcterms:created xsi:type="dcterms:W3CDTF">2022-09-22T13:16:00Z</dcterms:created>
  <dcterms:modified xsi:type="dcterms:W3CDTF">2022-12-13T09:09:00Z</dcterms:modified>
</cp:coreProperties>
</file>