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41" w:rsidRDefault="00997941" w:rsidP="004D126F">
      <w:pPr>
        <w:tabs>
          <w:tab w:val="left" w:pos="255"/>
        </w:tabs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                                                                       Додаток1</w:t>
      </w:r>
    </w:p>
    <w:p w:rsidR="00997941" w:rsidRDefault="00997941" w:rsidP="004D126F">
      <w:pPr>
        <w:tabs>
          <w:tab w:val="left" w:pos="255"/>
        </w:tabs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                                                                       до рішення  </w:t>
      </w:r>
    </w:p>
    <w:p w:rsidR="00997941" w:rsidRDefault="00997941" w:rsidP="004D126F">
      <w:pPr>
        <w:tabs>
          <w:tab w:val="left" w:pos="255"/>
        </w:tabs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                                                                       Здолбунівської міської ради</w:t>
      </w:r>
    </w:p>
    <w:p w:rsidR="00997941" w:rsidRDefault="00997941" w:rsidP="004D126F">
      <w:pPr>
        <w:tabs>
          <w:tab w:val="left" w:pos="255"/>
        </w:tabs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                                                                       від 12.04.2023 № Проєкт</w:t>
      </w:r>
    </w:p>
    <w:p w:rsidR="00997941" w:rsidRDefault="00997941" w:rsidP="004D126F">
      <w:pPr>
        <w:tabs>
          <w:tab w:val="left" w:pos="255"/>
        </w:tabs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                                                                       Додаток 1                                                                                                                 </w:t>
      </w:r>
    </w:p>
    <w:p w:rsidR="00997941" w:rsidRDefault="00997941" w:rsidP="004D126F">
      <w:pPr>
        <w:tabs>
          <w:tab w:val="left" w:pos="255"/>
        </w:tabs>
        <w:ind w:firstLine="989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                                                        до Програми</w:t>
      </w:r>
    </w:p>
    <w:p w:rsidR="00997941" w:rsidRDefault="00997941" w:rsidP="004D126F">
      <w:pPr>
        <w:tabs>
          <w:tab w:val="left" w:pos="255"/>
        </w:tabs>
        <w:ind w:firstLine="989"/>
        <w:rPr>
          <w:sz w:val="28"/>
          <w:szCs w:val="28"/>
          <w:lang w:val="uk-UA" w:eastAsia="zh-CN"/>
        </w:rPr>
      </w:pPr>
    </w:p>
    <w:p w:rsidR="00997941" w:rsidRDefault="00997941" w:rsidP="009A469A">
      <w:pPr>
        <w:widowControl/>
        <w:autoSpaceDE/>
        <w:autoSpaceDN w:val="0"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ПАСПОРТ</w:t>
      </w:r>
    </w:p>
    <w:p w:rsidR="00997941" w:rsidRDefault="00997941" w:rsidP="009A469A">
      <w:pPr>
        <w:widowControl/>
        <w:suppressAutoHyphens w:val="0"/>
        <w:autoSpaceDE/>
        <w:autoSpaceDN w:val="0"/>
        <w:spacing w:line="240" w:lineRule="atLeast"/>
        <w:jc w:val="center"/>
        <w:outlineLvl w:val="0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місцевої цільової програми благоустрою Здолбунівської міської територіальної  громади на 2023 рік</w:t>
      </w:r>
    </w:p>
    <w:p w:rsidR="00997941" w:rsidRDefault="00997941" w:rsidP="009A469A">
      <w:pPr>
        <w:widowControl/>
        <w:autoSpaceDE/>
        <w:autoSpaceDN w:val="0"/>
        <w:ind w:firstLine="720"/>
        <w:jc w:val="center"/>
        <w:rPr>
          <w:sz w:val="28"/>
          <w:szCs w:val="28"/>
          <w:lang w:val="uk-UA" w:eastAsia="zh-CN"/>
        </w:rPr>
      </w:pPr>
    </w:p>
    <w:tbl>
      <w:tblPr>
        <w:tblW w:w="9780" w:type="dxa"/>
        <w:tblInd w:w="-35" w:type="dxa"/>
        <w:tblLayout w:type="fixed"/>
        <w:tblLook w:val="00A0"/>
      </w:tblPr>
      <w:tblGrid>
        <w:gridCol w:w="668"/>
        <w:gridCol w:w="6024"/>
        <w:gridCol w:w="3088"/>
      </w:tblGrid>
      <w:tr w:rsidR="00997941" w:rsidTr="009A469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widowControl/>
              <w:autoSpaceDE/>
              <w:autoSpaceDN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widowControl/>
              <w:autoSpaceDE/>
              <w:autoSpaceDN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Ініціатор розроблення програми</w:t>
            </w:r>
          </w:p>
          <w:p w:rsidR="00997941" w:rsidRDefault="00997941">
            <w:pPr>
              <w:widowControl/>
              <w:autoSpaceDE/>
              <w:autoSpaceDN w:val="0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41" w:rsidRDefault="00997941">
            <w:pPr>
              <w:widowControl/>
              <w:autoSpaceDE/>
              <w:autoSpaceDN w:val="0"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Здолбунівська міська рада</w:t>
            </w:r>
          </w:p>
        </w:tc>
      </w:tr>
      <w:tr w:rsidR="00997941" w:rsidTr="009A469A">
        <w:trPr>
          <w:trHeight w:val="202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widowControl/>
              <w:autoSpaceDE/>
              <w:autoSpaceDN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widowControl/>
              <w:autoSpaceDE/>
              <w:autoSpaceDN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Розробник програми</w:t>
            </w:r>
          </w:p>
          <w:p w:rsidR="00997941" w:rsidRDefault="00997941">
            <w:pPr>
              <w:widowControl/>
              <w:autoSpaceDE/>
              <w:autoSpaceDN w:val="0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41" w:rsidRDefault="00997941">
            <w:pPr>
              <w:widowControl/>
              <w:autoSpaceDE/>
              <w:autoSpaceDN w:val="0"/>
              <w:rPr>
                <w:sz w:val="28"/>
                <w:szCs w:val="28"/>
                <w:lang w:val="uk-UA" w:eastAsia="zh-CN"/>
              </w:rPr>
            </w:pPr>
            <w:r w:rsidRPr="00662406">
              <w:rPr>
                <w:sz w:val="28"/>
                <w:szCs w:val="28"/>
                <w:lang w:val="uk-UA" w:eastAsia="zh-CN"/>
              </w:rPr>
              <w:t>Відділ з питань комунального господарства, благоустрою та екології</w:t>
            </w:r>
            <w:r>
              <w:rPr>
                <w:sz w:val="28"/>
                <w:szCs w:val="28"/>
                <w:lang w:val="uk-UA" w:eastAsia="zh-CN"/>
              </w:rPr>
              <w:t xml:space="preserve"> Здолбунівської міської ради</w:t>
            </w:r>
          </w:p>
        </w:tc>
      </w:tr>
      <w:tr w:rsidR="00997941" w:rsidRPr="00CD5510" w:rsidTr="009A469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widowControl/>
              <w:autoSpaceDE/>
              <w:autoSpaceDN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3.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widowControl/>
              <w:autoSpaceDE/>
              <w:autoSpaceDN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Співрозробники програми (у разі наявності)</w:t>
            </w:r>
          </w:p>
          <w:p w:rsidR="00997941" w:rsidRDefault="00997941">
            <w:pPr>
              <w:widowControl/>
              <w:autoSpaceDE/>
              <w:autoSpaceDN w:val="0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41" w:rsidRDefault="00997941">
            <w:pPr>
              <w:widowControl/>
              <w:autoSpaceDE/>
              <w:autoSpaceDN w:val="0"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КП «Здолбунівське» Здолбунівської міської ради</w:t>
            </w:r>
          </w:p>
        </w:tc>
      </w:tr>
      <w:tr w:rsidR="00997941" w:rsidTr="004D126F">
        <w:trPr>
          <w:trHeight w:val="71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widowControl/>
              <w:autoSpaceDE/>
              <w:autoSpaceDN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4.</w:t>
            </w:r>
          </w:p>
        </w:tc>
        <w:tc>
          <w:tcPr>
            <w:tcW w:w="6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widowControl/>
              <w:autoSpaceDE/>
              <w:autoSpaceDN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Головний розпорядник коштів</w:t>
            </w:r>
          </w:p>
        </w:tc>
        <w:tc>
          <w:tcPr>
            <w:tcW w:w="3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41" w:rsidRDefault="00997941">
            <w:pPr>
              <w:widowControl/>
              <w:autoSpaceDE/>
              <w:autoSpaceDN w:val="0"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Здолбунівська міська рада</w:t>
            </w:r>
          </w:p>
        </w:tc>
      </w:tr>
      <w:tr w:rsidR="00997941" w:rsidRPr="00CD5510" w:rsidTr="00662406">
        <w:trPr>
          <w:trHeight w:val="113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widowControl/>
              <w:autoSpaceDE/>
              <w:autoSpaceDN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5.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widowControl/>
              <w:autoSpaceDE/>
              <w:autoSpaceDN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Відповідальний виконавець програми</w:t>
            </w:r>
          </w:p>
          <w:p w:rsidR="00997941" w:rsidRDefault="00997941">
            <w:pPr>
              <w:widowControl/>
              <w:autoSpaceDE/>
              <w:autoSpaceDN w:val="0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41" w:rsidRDefault="00997941">
            <w:pPr>
              <w:widowControl/>
              <w:suppressAutoHyphens w:val="0"/>
              <w:autoSpaceDE/>
              <w:autoSpaceDN w:val="0"/>
              <w:rPr>
                <w:lang w:val="uk-UA" w:eastAsia="ru-RU"/>
              </w:rPr>
            </w:pPr>
            <w:r>
              <w:rPr>
                <w:sz w:val="28"/>
                <w:szCs w:val="28"/>
                <w:lang w:val="uk-UA" w:eastAsia="zh-CN"/>
              </w:rPr>
              <w:t>КП «Здолбунівське» Здолбунівської міської ради</w:t>
            </w:r>
          </w:p>
        </w:tc>
      </w:tr>
      <w:tr w:rsidR="00997941" w:rsidRPr="00CD5510" w:rsidTr="004D126F">
        <w:trPr>
          <w:trHeight w:val="96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widowControl/>
              <w:autoSpaceDE/>
              <w:autoSpaceDN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6.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widowControl/>
              <w:autoSpaceDE/>
              <w:autoSpaceDN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Учасники програми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41" w:rsidRDefault="00997941">
            <w:pPr>
              <w:widowControl/>
              <w:suppressAutoHyphens w:val="0"/>
              <w:autoSpaceDE/>
              <w:autoSpaceDN w:val="0"/>
              <w:rPr>
                <w:lang w:val="uk-UA" w:eastAsia="ru-RU"/>
              </w:rPr>
            </w:pPr>
            <w:r>
              <w:rPr>
                <w:sz w:val="28"/>
                <w:szCs w:val="28"/>
                <w:lang w:val="uk-UA" w:eastAsia="zh-CN"/>
              </w:rPr>
              <w:t>КП «Здолбунівське» Здолбунівської міської ради</w:t>
            </w:r>
          </w:p>
        </w:tc>
      </w:tr>
      <w:tr w:rsidR="00997941" w:rsidTr="009A469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widowControl/>
              <w:autoSpaceDE/>
              <w:autoSpaceDN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7.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widowControl/>
              <w:autoSpaceDE/>
              <w:autoSpaceDN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Термін реалізації програми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41" w:rsidRDefault="00997941">
            <w:pPr>
              <w:widowControl/>
              <w:autoSpaceDE/>
              <w:autoSpaceDN w:val="0"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2023</w:t>
            </w:r>
          </w:p>
        </w:tc>
      </w:tr>
      <w:tr w:rsidR="00997941" w:rsidTr="009A469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widowControl/>
              <w:autoSpaceDE/>
              <w:autoSpaceDN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8.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widowControl/>
              <w:autoSpaceDE/>
              <w:autoSpaceDN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Етапи виконання програми (для довгострокових програм)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41" w:rsidRDefault="00997941">
            <w:pPr>
              <w:widowControl/>
              <w:autoSpaceDE/>
              <w:autoSpaceDN w:val="0"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  <w:tr w:rsidR="00997941" w:rsidTr="009A469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widowControl/>
              <w:autoSpaceDE/>
              <w:autoSpaceDN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9.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widowControl/>
              <w:autoSpaceDE/>
              <w:autoSpaceDN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41" w:rsidRDefault="00997941">
            <w:pPr>
              <w:widowControl/>
              <w:autoSpaceDE/>
              <w:autoSpaceDN w:val="0"/>
              <w:snapToGrid w:val="0"/>
              <w:rPr>
                <w:color w:val="FF0000"/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31484,14126 тис. грн.</w:t>
            </w:r>
          </w:p>
        </w:tc>
      </w:tr>
      <w:tr w:rsidR="00997941" w:rsidTr="009A469A">
        <w:trPr>
          <w:trHeight w:val="42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97941" w:rsidRDefault="00997941">
            <w:pPr>
              <w:widowControl/>
              <w:autoSpaceDE/>
              <w:autoSpaceDN w:val="0"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97941" w:rsidRDefault="00997941">
            <w:pPr>
              <w:widowControl/>
              <w:autoSpaceDE/>
              <w:autoSpaceDN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у тому числі: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941" w:rsidRDefault="00997941">
            <w:pPr>
              <w:widowControl/>
              <w:autoSpaceDE/>
              <w:autoSpaceDN w:val="0"/>
              <w:snapToGrid w:val="0"/>
              <w:rPr>
                <w:sz w:val="28"/>
                <w:szCs w:val="28"/>
                <w:lang w:val="uk-UA" w:eastAsia="zh-CN"/>
              </w:rPr>
            </w:pPr>
          </w:p>
        </w:tc>
      </w:tr>
      <w:tr w:rsidR="00997941" w:rsidTr="009A469A">
        <w:trPr>
          <w:trHeight w:val="210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97941" w:rsidRDefault="00997941">
            <w:pPr>
              <w:widowControl/>
              <w:autoSpaceDE/>
              <w:autoSpaceDN w:val="0"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9.1.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97941" w:rsidRDefault="00997941">
            <w:pPr>
              <w:widowControl/>
              <w:autoSpaceDE/>
              <w:autoSpaceDN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коштів державного бюджету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941" w:rsidRDefault="00997941">
            <w:pPr>
              <w:widowControl/>
              <w:autoSpaceDE/>
              <w:autoSpaceDN w:val="0"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  <w:tr w:rsidR="00997941" w:rsidTr="009A469A">
        <w:trPr>
          <w:trHeight w:val="21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widowControl/>
              <w:autoSpaceDE/>
              <w:autoSpaceDN w:val="0"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</w:p>
          <w:p w:rsidR="00997941" w:rsidRDefault="00997941">
            <w:pPr>
              <w:widowControl/>
              <w:autoSpaceDE/>
              <w:autoSpaceDN w:val="0"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9.2.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widowControl/>
              <w:autoSpaceDE/>
              <w:autoSpaceDN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коштів місцевого бюджету: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41" w:rsidRDefault="00997941">
            <w:pPr>
              <w:widowControl/>
              <w:autoSpaceDE/>
              <w:autoSpaceDN w:val="0"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31484,14126 тис. грн.</w:t>
            </w:r>
          </w:p>
        </w:tc>
      </w:tr>
      <w:tr w:rsidR="00997941" w:rsidTr="009A469A">
        <w:trPr>
          <w:trHeight w:val="31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7941" w:rsidRDefault="00997941">
            <w:pPr>
              <w:widowControl/>
              <w:suppressAutoHyphens w:val="0"/>
              <w:autoSpaceDE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97941" w:rsidRDefault="00997941">
            <w:pPr>
              <w:widowControl/>
              <w:autoSpaceDE/>
              <w:autoSpaceDN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коштів обласного бюджету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941" w:rsidRDefault="00997941">
            <w:pPr>
              <w:widowControl/>
              <w:autoSpaceDE/>
              <w:autoSpaceDN w:val="0"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  <w:tr w:rsidR="00997941" w:rsidTr="009A469A">
        <w:trPr>
          <w:trHeight w:val="31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7941" w:rsidRDefault="00997941">
            <w:pPr>
              <w:widowControl/>
              <w:suppressAutoHyphens w:val="0"/>
              <w:autoSpaceDE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widowControl/>
              <w:autoSpaceDE/>
              <w:autoSpaceDN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коштів місцевого бюджету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41" w:rsidRDefault="00997941">
            <w:pPr>
              <w:widowControl/>
              <w:autoSpaceDE/>
              <w:autoSpaceDN w:val="0"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31484,14126 тис. грн.</w:t>
            </w:r>
          </w:p>
        </w:tc>
      </w:tr>
      <w:tr w:rsidR="00997941" w:rsidTr="009A469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widowControl/>
              <w:autoSpaceDE/>
              <w:autoSpaceDN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9.3.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widowControl/>
              <w:autoSpaceDE/>
              <w:autoSpaceDN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 xml:space="preserve">коштів інших джерел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41" w:rsidRDefault="00997941">
            <w:pPr>
              <w:widowControl/>
              <w:autoSpaceDE/>
              <w:autoSpaceDN w:val="0"/>
              <w:snapToGrid w:val="0"/>
              <w:rPr>
                <w:sz w:val="28"/>
                <w:szCs w:val="28"/>
                <w:lang w:val="uk-UA" w:eastAsia="zh-CN"/>
              </w:rPr>
            </w:pPr>
          </w:p>
        </w:tc>
      </w:tr>
    </w:tbl>
    <w:p w:rsidR="00997941" w:rsidRDefault="00997941" w:rsidP="009A469A">
      <w:pPr>
        <w:widowControl/>
        <w:autoSpaceDE/>
        <w:autoSpaceDN w:val="0"/>
        <w:rPr>
          <w:sz w:val="28"/>
          <w:szCs w:val="28"/>
          <w:lang w:val="uk-UA" w:eastAsia="zh-CN"/>
        </w:rPr>
      </w:pPr>
    </w:p>
    <w:p w:rsidR="00997941" w:rsidRDefault="00997941" w:rsidP="004D126F">
      <w:pPr>
        <w:tabs>
          <w:tab w:val="left" w:pos="255"/>
        </w:tabs>
        <w:rPr>
          <w:sz w:val="28"/>
          <w:szCs w:val="28"/>
          <w:lang w:val="uk-UA" w:eastAsia="zh-CN"/>
        </w:rPr>
      </w:pPr>
    </w:p>
    <w:p w:rsidR="00997941" w:rsidRDefault="00997941" w:rsidP="004D126F">
      <w:pPr>
        <w:tabs>
          <w:tab w:val="left" w:pos="255"/>
        </w:tabs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Секретар міської ради                                                      Валентина КАПІТУЛА</w:t>
      </w:r>
    </w:p>
    <w:p w:rsidR="00997941" w:rsidRDefault="00997941" w:rsidP="004D126F">
      <w:pPr>
        <w:tabs>
          <w:tab w:val="left" w:pos="255"/>
        </w:tabs>
        <w:rPr>
          <w:sz w:val="28"/>
          <w:szCs w:val="28"/>
          <w:lang w:val="uk-UA" w:eastAsia="zh-CN"/>
        </w:rPr>
      </w:pPr>
    </w:p>
    <w:p w:rsidR="00997941" w:rsidRDefault="00997941" w:rsidP="004D126F">
      <w:pPr>
        <w:tabs>
          <w:tab w:val="left" w:pos="255"/>
        </w:tabs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                                                                       </w:t>
      </w:r>
    </w:p>
    <w:p w:rsidR="00997941" w:rsidRDefault="00997941" w:rsidP="004D126F">
      <w:pPr>
        <w:tabs>
          <w:tab w:val="left" w:pos="255"/>
        </w:tabs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                                                                       Додаток 2</w:t>
      </w:r>
    </w:p>
    <w:p w:rsidR="00997941" w:rsidRDefault="00997941" w:rsidP="009A469A">
      <w:pPr>
        <w:tabs>
          <w:tab w:val="left" w:pos="255"/>
        </w:tabs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                                                                       до Програми</w:t>
      </w:r>
    </w:p>
    <w:p w:rsidR="00997941" w:rsidRDefault="00997941" w:rsidP="009A469A">
      <w:pPr>
        <w:ind w:firstLine="720"/>
        <w:rPr>
          <w:lang w:val="uk-UA" w:eastAsia="zh-CN"/>
        </w:rPr>
      </w:pPr>
    </w:p>
    <w:p w:rsidR="00997941" w:rsidRDefault="00997941" w:rsidP="009A469A">
      <w:pPr>
        <w:rPr>
          <w:lang w:val="uk-UA" w:eastAsia="zh-CN"/>
        </w:rPr>
      </w:pPr>
    </w:p>
    <w:p w:rsidR="00997941" w:rsidRDefault="00997941" w:rsidP="009A469A">
      <w:pPr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Ресурсне забезпечення </w:t>
      </w:r>
    </w:p>
    <w:p w:rsidR="00997941" w:rsidRDefault="00997941" w:rsidP="009A469A">
      <w:pPr>
        <w:jc w:val="center"/>
        <w:rPr>
          <w:b/>
          <w:sz w:val="28"/>
          <w:szCs w:val="28"/>
          <w:lang w:val="uk-UA" w:eastAsia="zh-CN"/>
        </w:rPr>
      </w:pPr>
    </w:p>
    <w:p w:rsidR="00997941" w:rsidRDefault="00997941" w:rsidP="009A469A">
      <w:pPr>
        <w:widowControl/>
        <w:suppressAutoHyphens w:val="0"/>
        <w:autoSpaceDE/>
        <w:autoSpaceDN w:val="0"/>
        <w:spacing w:line="240" w:lineRule="atLeast"/>
        <w:jc w:val="center"/>
        <w:outlineLvl w:val="0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місцевої цільової програми благоустрою Здолбунівської міської територіальної  громади на 2023 рік</w:t>
      </w:r>
    </w:p>
    <w:p w:rsidR="00997941" w:rsidRDefault="00997941" w:rsidP="009A469A">
      <w:pPr>
        <w:ind w:firstLine="720"/>
        <w:rPr>
          <w:sz w:val="28"/>
          <w:szCs w:val="28"/>
          <w:lang w:val="uk-UA" w:eastAsia="zh-CN"/>
        </w:rPr>
      </w:pPr>
    </w:p>
    <w:p w:rsidR="00997941" w:rsidRDefault="00997941" w:rsidP="009A469A">
      <w:pPr>
        <w:ind w:firstLine="720"/>
        <w:jc w:val="right"/>
        <w:rPr>
          <w:sz w:val="28"/>
          <w:szCs w:val="28"/>
          <w:lang w:val="uk-UA" w:eastAsia="zh-CN"/>
        </w:rPr>
      </w:pPr>
    </w:p>
    <w:tbl>
      <w:tblPr>
        <w:tblpPr w:leftFromText="180" w:rightFromText="180" w:vertAnchor="text" w:tblpX="-35" w:tblpY="1"/>
        <w:tblOverlap w:val="never"/>
        <w:tblW w:w="10035" w:type="dxa"/>
        <w:tblLayout w:type="fixed"/>
        <w:tblLook w:val="00A0"/>
      </w:tblPr>
      <w:tblGrid>
        <w:gridCol w:w="2122"/>
        <w:gridCol w:w="1701"/>
        <w:gridCol w:w="1134"/>
        <w:gridCol w:w="965"/>
        <w:gridCol w:w="1277"/>
        <w:gridCol w:w="1018"/>
        <w:gridCol w:w="1818"/>
      </w:tblGrid>
      <w:tr w:rsidR="00997941" w:rsidTr="00694C64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jc w:val="center"/>
              <w:rPr>
                <w:b/>
                <w:lang w:val="uk-UA" w:eastAsia="zh-CN"/>
              </w:rPr>
            </w:pPr>
            <w:r>
              <w:rPr>
                <w:b/>
                <w:lang w:val="uk-UA" w:eastAsia="zh-CN"/>
              </w:rPr>
              <w:t>Обсяг коштів, які пропонується залучити на виконання програми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jc w:val="center"/>
              <w:rPr>
                <w:b/>
                <w:lang w:val="uk-UA" w:eastAsia="zh-CN"/>
              </w:rPr>
            </w:pPr>
            <w:r>
              <w:rPr>
                <w:b/>
                <w:lang w:val="uk-UA" w:eastAsia="zh-CN"/>
              </w:rPr>
              <w:t>Етапи виконання програми</w:t>
            </w:r>
          </w:p>
          <w:p w:rsidR="00997941" w:rsidRDefault="00997941">
            <w:pPr>
              <w:jc w:val="center"/>
              <w:rPr>
                <w:b/>
                <w:lang w:val="uk-UA" w:eastAsia="zh-CN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41" w:rsidRDefault="00997941">
            <w:pPr>
              <w:jc w:val="center"/>
              <w:rPr>
                <w:lang w:eastAsia="zh-CN"/>
              </w:rPr>
            </w:pPr>
            <w:r>
              <w:rPr>
                <w:b/>
                <w:lang w:val="uk-UA" w:eastAsia="zh-CN"/>
              </w:rPr>
              <w:t>Усього витрат на виконання програми</w:t>
            </w:r>
            <w:r>
              <w:rPr>
                <w:lang w:val="uk-UA" w:eastAsia="zh-CN"/>
              </w:rPr>
              <w:t xml:space="preserve"> </w:t>
            </w:r>
            <w:r>
              <w:rPr>
                <w:b/>
                <w:lang w:val="uk-UA" w:eastAsia="zh-CN"/>
              </w:rPr>
              <w:t>(тис. грн)</w:t>
            </w:r>
          </w:p>
        </w:tc>
      </w:tr>
      <w:tr w:rsidR="00997941" w:rsidTr="00694C64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7941" w:rsidRDefault="00997941">
            <w:pPr>
              <w:widowControl/>
              <w:suppressAutoHyphens w:val="0"/>
              <w:autoSpaceDE/>
              <w:rPr>
                <w:b/>
                <w:lang w:val="uk-UA" w:eastAsia="zh-CN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II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IІІ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41" w:rsidRDefault="00997941">
            <w:pPr>
              <w:widowControl/>
              <w:suppressAutoHyphens w:val="0"/>
              <w:autoSpaceDE/>
              <w:rPr>
                <w:lang w:eastAsia="zh-CN"/>
              </w:rPr>
            </w:pPr>
          </w:p>
        </w:tc>
      </w:tr>
      <w:tr w:rsidR="00997941" w:rsidTr="00694C64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7941" w:rsidRDefault="00997941">
            <w:pPr>
              <w:widowControl/>
              <w:suppressAutoHyphens w:val="0"/>
              <w:autoSpaceDE/>
              <w:rPr>
                <w:b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jc w:val="center"/>
              <w:rPr>
                <w:b/>
                <w:lang w:val="uk-UA" w:eastAsia="zh-CN"/>
              </w:rPr>
            </w:pPr>
            <w:r>
              <w:rPr>
                <w:b/>
                <w:lang w:val="uk-UA" w:eastAsia="zh-CN"/>
              </w:rPr>
              <w:t>2023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jc w:val="center"/>
              <w:rPr>
                <w:b/>
                <w:lang w:val="uk-UA" w:eastAsia="zh-CN"/>
              </w:rPr>
            </w:pPr>
            <w:r>
              <w:rPr>
                <w:b/>
                <w:lang w:val="uk-UA" w:eastAsia="zh-CN"/>
              </w:rPr>
              <w:t>20_рік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jc w:val="center"/>
              <w:rPr>
                <w:b/>
                <w:lang w:val="uk-UA" w:eastAsia="zh-CN"/>
              </w:rPr>
            </w:pPr>
            <w:r>
              <w:rPr>
                <w:b/>
                <w:lang w:val="uk-UA" w:eastAsia="zh-CN"/>
              </w:rPr>
              <w:t>20__ рік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jc w:val="center"/>
              <w:rPr>
                <w:b/>
                <w:lang w:val="uk-UA" w:eastAsia="zh-CN"/>
              </w:rPr>
            </w:pPr>
            <w:r>
              <w:rPr>
                <w:b/>
                <w:lang w:val="uk-UA" w:eastAsia="zh-CN"/>
              </w:rPr>
              <w:t>20_-20_pp.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jc w:val="center"/>
              <w:rPr>
                <w:b/>
                <w:lang w:val="uk-UA" w:eastAsia="zh-CN"/>
              </w:rPr>
            </w:pPr>
            <w:r>
              <w:rPr>
                <w:b/>
                <w:lang w:val="uk-UA" w:eastAsia="zh-CN"/>
              </w:rPr>
              <w:t>20_ - 20_ pp.</w:t>
            </w:r>
          </w:p>
          <w:p w:rsidR="00997941" w:rsidRDefault="00997941">
            <w:pPr>
              <w:jc w:val="center"/>
              <w:rPr>
                <w:b/>
                <w:lang w:val="uk-UA" w:eastAsia="zh-CN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41" w:rsidRDefault="00997941">
            <w:pPr>
              <w:widowControl/>
              <w:suppressAutoHyphens w:val="0"/>
              <w:autoSpaceDE/>
              <w:rPr>
                <w:lang w:eastAsia="zh-CN"/>
              </w:rPr>
            </w:pPr>
          </w:p>
        </w:tc>
      </w:tr>
      <w:tr w:rsidR="00997941" w:rsidTr="00694C64">
        <w:trPr>
          <w:trHeight w:val="22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rPr>
                <w:sz w:val="28"/>
                <w:szCs w:val="28"/>
                <w:lang w:val="uk-UA" w:eastAsia="zh-CN"/>
              </w:rPr>
            </w:pPr>
            <w:r>
              <w:rPr>
                <w:b/>
                <w:sz w:val="28"/>
                <w:szCs w:val="28"/>
                <w:lang w:val="uk-UA" w:eastAsia="zh-CN"/>
              </w:rPr>
              <w:t>Усього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 w:rsidP="00CC2046">
            <w:pPr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 xml:space="preserve"> 31484,14126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41" w:rsidRDefault="00997941">
            <w:pPr>
              <w:rPr>
                <w:lang w:eastAsia="zh-CN"/>
              </w:rPr>
            </w:pPr>
            <w:r>
              <w:rPr>
                <w:sz w:val="28"/>
                <w:szCs w:val="28"/>
                <w:lang w:val="uk-UA" w:eastAsia="zh-CN"/>
              </w:rPr>
              <w:t>31484,14126</w:t>
            </w:r>
          </w:p>
        </w:tc>
      </w:tr>
      <w:tr w:rsidR="00997941" w:rsidTr="00694C64">
        <w:trPr>
          <w:trHeight w:val="28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97941" w:rsidRDefault="00997941">
            <w:pPr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державний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97941" w:rsidRDefault="00997941">
            <w:pPr>
              <w:snapToGrid w:val="0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97941" w:rsidRDefault="00997941">
            <w:pPr>
              <w:snapToGrid w:val="0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97941" w:rsidRDefault="00997941">
            <w:pPr>
              <w:snapToGrid w:val="0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97941" w:rsidRDefault="00997941">
            <w:pPr>
              <w:snapToGrid w:val="0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97941" w:rsidRDefault="00997941">
            <w:pPr>
              <w:snapToGrid w:val="0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941" w:rsidRDefault="00997941">
            <w:pPr>
              <w:snapToGrid w:val="0"/>
              <w:rPr>
                <w:sz w:val="28"/>
                <w:szCs w:val="28"/>
                <w:lang w:val="uk-UA" w:eastAsia="zh-CN"/>
              </w:rPr>
            </w:pPr>
          </w:p>
        </w:tc>
      </w:tr>
      <w:tr w:rsidR="00997941" w:rsidTr="00694C64">
        <w:trPr>
          <w:trHeight w:val="660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місцевий бюджет, у тому числі: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31484,14126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snapToGrid w:val="0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snapToGrid w:val="0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snapToGrid w:val="0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snapToGrid w:val="0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41" w:rsidRDefault="00997941">
            <w:pPr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31484,14126</w:t>
            </w:r>
          </w:p>
        </w:tc>
      </w:tr>
      <w:tr w:rsidR="00997941" w:rsidTr="00694C64">
        <w:trPr>
          <w:trHeight w:val="34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 w:rsidP="000C4923">
            <w:pPr>
              <w:widowControl/>
              <w:numPr>
                <w:ilvl w:val="0"/>
                <w:numId w:val="1"/>
              </w:numPr>
              <w:autoSpaceDE/>
              <w:autoSpaceDN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 xml:space="preserve">обласний </w:t>
            </w:r>
          </w:p>
          <w:p w:rsidR="00997941" w:rsidRDefault="00997941">
            <w:pPr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snapToGrid w:val="0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snapToGrid w:val="0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snapToGrid w:val="0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snapToGrid w:val="0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snapToGrid w:val="0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41" w:rsidRDefault="00997941">
            <w:pPr>
              <w:snapToGrid w:val="0"/>
              <w:rPr>
                <w:sz w:val="28"/>
                <w:szCs w:val="28"/>
                <w:lang w:val="uk-UA" w:eastAsia="zh-CN"/>
              </w:rPr>
            </w:pPr>
          </w:p>
        </w:tc>
      </w:tr>
      <w:tr w:rsidR="00997941" w:rsidTr="00694C64">
        <w:trPr>
          <w:trHeight w:val="34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 w:rsidP="000C4923">
            <w:pPr>
              <w:widowControl/>
              <w:numPr>
                <w:ilvl w:val="0"/>
                <w:numId w:val="1"/>
              </w:numPr>
              <w:autoSpaceDE/>
              <w:autoSpaceDN w:val="0"/>
              <w:ind w:left="0" w:firstLine="426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 xml:space="preserve"> місцевий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31484,14126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snapToGrid w:val="0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snapToGrid w:val="0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snapToGrid w:val="0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snapToGrid w:val="0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41" w:rsidRDefault="00997941">
            <w:pPr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31484,14126</w:t>
            </w:r>
            <w:bookmarkStart w:id="0" w:name="_GoBack"/>
            <w:bookmarkEnd w:id="0"/>
          </w:p>
        </w:tc>
      </w:tr>
      <w:tr w:rsidR="00997941" w:rsidTr="00694C64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Інші бюджети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41" w:rsidRDefault="00997941">
            <w:pPr>
              <w:rPr>
                <w:lang w:eastAsia="zh-CN"/>
              </w:rPr>
            </w:pPr>
            <w:r>
              <w:rPr>
                <w:sz w:val="28"/>
                <w:szCs w:val="28"/>
                <w:lang w:val="uk-UA" w:eastAsia="zh-CN"/>
              </w:rPr>
              <w:t xml:space="preserve"> </w:t>
            </w:r>
          </w:p>
        </w:tc>
      </w:tr>
      <w:tr w:rsidR="00997941" w:rsidTr="00694C64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941" w:rsidRDefault="00997941">
            <w:pPr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41" w:rsidRDefault="00997941">
            <w:pPr>
              <w:rPr>
                <w:sz w:val="28"/>
                <w:szCs w:val="28"/>
                <w:lang w:val="uk-UA" w:eastAsia="zh-CN"/>
              </w:rPr>
            </w:pPr>
          </w:p>
        </w:tc>
      </w:tr>
    </w:tbl>
    <w:p w:rsidR="00997941" w:rsidRDefault="00997941" w:rsidP="009A469A">
      <w:pPr>
        <w:rPr>
          <w:lang w:eastAsia="zh-CN"/>
        </w:rPr>
      </w:pPr>
    </w:p>
    <w:p w:rsidR="00997941" w:rsidRDefault="00997941" w:rsidP="009A469A">
      <w:pPr>
        <w:widowControl/>
        <w:autoSpaceDE/>
        <w:autoSpaceDN w:val="0"/>
        <w:rPr>
          <w:sz w:val="28"/>
          <w:szCs w:val="28"/>
          <w:lang w:val="uk-UA" w:eastAsia="zh-CN"/>
        </w:rPr>
      </w:pPr>
    </w:p>
    <w:p w:rsidR="00997941" w:rsidRDefault="00997941" w:rsidP="009A469A">
      <w:pPr>
        <w:widowControl/>
        <w:suppressAutoHyphens w:val="0"/>
        <w:autoSpaceDE/>
        <w:rPr>
          <w:sz w:val="28"/>
          <w:szCs w:val="28"/>
          <w:lang w:val="uk-UA" w:eastAsia="zh-CN"/>
        </w:rPr>
      </w:pPr>
    </w:p>
    <w:p w:rsidR="00997941" w:rsidRDefault="00997941" w:rsidP="009A469A">
      <w:pPr>
        <w:widowControl/>
        <w:suppressAutoHyphens w:val="0"/>
        <w:autoSpaceDE/>
        <w:rPr>
          <w:sz w:val="28"/>
          <w:szCs w:val="28"/>
          <w:lang w:val="uk-UA" w:eastAsia="zh-CN"/>
        </w:rPr>
      </w:pPr>
    </w:p>
    <w:p w:rsidR="00997941" w:rsidRDefault="00997941" w:rsidP="00CD5510">
      <w:pPr>
        <w:widowControl/>
        <w:suppressAutoHyphens w:val="0"/>
        <w:autoSpaceDE/>
      </w:pPr>
      <w:r>
        <w:rPr>
          <w:sz w:val="28"/>
          <w:szCs w:val="28"/>
          <w:lang w:val="uk-UA" w:eastAsia="zh-CN"/>
        </w:rPr>
        <w:t xml:space="preserve">Секретар   міської ради                                                  Валентина КАПІТУЛА   </w:t>
      </w:r>
    </w:p>
    <w:sectPr w:rsidR="00997941" w:rsidSect="00CD5510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69A"/>
    <w:rsid w:val="00010EAB"/>
    <w:rsid w:val="000C4923"/>
    <w:rsid w:val="002B5BB0"/>
    <w:rsid w:val="002E67A9"/>
    <w:rsid w:val="00371268"/>
    <w:rsid w:val="003A7F70"/>
    <w:rsid w:val="004252BC"/>
    <w:rsid w:val="004A3C34"/>
    <w:rsid w:val="004D126F"/>
    <w:rsid w:val="00507FB7"/>
    <w:rsid w:val="00662406"/>
    <w:rsid w:val="0066473F"/>
    <w:rsid w:val="00694C64"/>
    <w:rsid w:val="00997941"/>
    <w:rsid w:val="009A469A"/>
    <w:rsid w:val="00B30783"/>
    <w:rsid w:val="00B31B5E"/>
    <w:rsid w:val="00B60631"/>
    <w:rsid w:val="00B851FE"/>
    <w:rsid w:val="00B90B05"/>
    <w:rsid w:val="00CC2046"/>
    <w:rsid w:val="00CD5510"/>
    <w:rsid w:val="00D945C5"/>
    <w:rsid w:val="00E92619"/>
    <w:rsid w:val="00EF700D"/>
    <w:rsid w:val="00FF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9A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392</Words>
  <Characters>2239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Додаток1</dc:title>
  <dc:subject/>
  <dc:creator>2</dc:creator>
  <cp:keywords/>
  <dc:description/>
  <cp:lastModifiedBy>User</cp:lastModifiedBy>
  <cp:revision>2</cp:revision>
  <dcterms:created xsi:type="dcterms:W3CDTF">2023-04-10T13:12:00Z</dcterms:created>
  <dcterms:modified xsi:type="dcterms:W3CDTF">2023-04-10T13:12:00Z</dcterms:modified>
</cp:coreProperties>
</file>