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2" w:rsidRDefault="00DD7242" w:rsidP="00B213E0">
      <w:pPr>
        <w:spacing w:after="0" w:line="240" w:lineRule="auto"/>
        <w:ind w:left="5421"/>
        <w:jc w:val="both"/>
        <w:rPr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499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 w:eastAsia="zh-CN"/>
        </w:rPr>
        <w:t xml:space="preserve">             </w:t>
      </w:r>
    </w:p>
    <w:p w:rsidR="00DD7242" w:rsidRPr="00EA79D1" w:rsidRDefault="00DD7242" w:rsidP="00EA79D1">
      <w:pPr>
        <w:tabs>
          <w:tab w:val="left" w:pos="255"/>
        </w:tabs>
        <w:spacing w:after="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</w:t>
      </w:r>
      <w:r w:rsidRPr="00EA79D1">
        <w:rPr>
          <w:rFonts w:ascii="Times New Roman" w:hAnsi="Times New Roman"/>
          <w:sz w:val="28"/>
          <w:szCs w:val="28"/>
          <w:lang w:val="uk-UA" w:eastAsia="zh-CN"/>
        </w:rPr>
        <w:t>Додаток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3</w:t>
      </w:r>
    </w:p>
    <w:p w:rsidR="00DD7242" w:rsidRPr="00EA79D1" w:rsidRDefault="00DD7242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до рішення </w:t>
      </w: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:rsidR="00DD7242" w:rsidRPr="00EA79D1" w:rsidRDefault="00DD7242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Здолбунівської міської ради</w:t>
      </w:r>
    </w:p>
    <w:p w:rsidR="00DD7242" w:rsidRPr="00EA79D1" w:rsidRDefault="00DD7242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від 12.04.2023</w:t>
      </w: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проект</w:t>
      </w:r>
    </w:p>
    <w:p w:rsidR="00DD7242" w:rsidRPr="00EA79D1" w:rsidRDefault="00DD7242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Додаток 1                                                                                                                 </w:t>
      </w:r>
    </w:p>
    <w:p w:rsidR="00DD7242" w:rsidRDefault="00DD7242" w:rsidP="00EA79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</w:t>
      </w: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до Програми</w:t>
      </w:r>
    </w:p>
    <w:p w:rsidR="00DD7242" w:rsidRDefault="00DD7242" w:rsidP="00B213E0">
      <w:pPr>
        <w:spacing w:after="0" w:line="240" w:lineRule="auto"/>
        <w:ind w:left="5421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                              </w:t>
      </w:r>
    </w:p>
    <w:p w:rsidR="00DD7242" w:rsidRDefault="00DD7242" w:rsidP="00B213E0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ПАСПОРТ</w:t>
      </w:r>
    </w:p>
    <w:p w:rsidR="00DD7242" w:rsidRDefault="00DD7242" w:rsidP="00B213E0">
      <w:pPr>
        <w:spacing w:after="0" w:line="240" w:lineRule="auto"/>
        <w:ind w:right="1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природоохоронних заходів, які фінансуються з Здолбунівського  міського</w:t>
      </w:r>
    </w:p>
    <w:p w:rsidR="00DD7242" w:rsidRDefault="00DD7242" w:rsidP="00B213E0">
      <w:pPr>
        <w:pStyle w:val="Style4"/>
        <w:widowControl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природоохоронного  фонду в 2023 році</w:t>
      </w:r>
    </w:p>
    <w:p w:rsidR="00DD7242" w:rsidRDefault="00DD7242" w:rsidP="00B213E0">
      <w:pPr>
        <w:pStyle w:val="Style4"/>
        <w:widowControl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35" w:type="dxa"/>
        <w:tblLayout w:type="fixed"/>
        <w:tblLook w:val="00A0"/>
      </w:tblPr>
      <w:tblGrid>
        <w:gridCol w:w="668"/>
        <w:gridCol w:w="3870"/>
        <w:gridCol w:w="4972"/>
      </w:tblGrid>
      <w:tr w:rsidR="00DD7242" w:rsidRPr="001B3FF7" w:rsidTr="00B213E0">
        <w:trPr>
          <w:trHeight w:val="9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DD7242" w:rsidRPr="001B3FF7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DD7242" w:rsidRPr="001B3FF7" w:rsidRDefault="00DD7242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Відділ з питань комунального господарства, благоустрою та екології Здолбунівської міської ради</w:t>
            </w:r>
          </w:p>
        </w:tc>
      </w:tr>
      <w:tr w:rsidR="00DD7242" w:rsidRPr="006C590E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 w:rsidP="001C37CE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Співрозробники програми</w:t>
            </w:r>
          </w:p>
          <w:p w:rsidR="00DD7242" w:rsidRDefault="00DD7242" w:rsidP="001C37CE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(у разі наявності)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 w:rsidP="00B213E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DD7242" w:rsidRPr="001B3FF7" w:rsidTr="00B213E0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DD7242" w:rsidRPr="006C590E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 w:rsidP="00B213E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DD7242" w:rsidRPr="006C590E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DD7242" w:rsidRPr="001B3FF7" w:rsidRDefault="00DD724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DD7242" w:rsidRPr="001B3FF7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2023</w:t>
            </w:r>
          </w:p>
        </w:tc>
      </w:tr>
      <w:tr w:rsidR="00DD7242" w:rsidRPr="001B3FF7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DD7242" w:rsidRPr="001B3FF7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738,5734 тис.грн</w:t>
            </w:r>
          </w:p>
        </w:tc>
      </w:tr>
      <w:tr w:rsidR="00DD7242" w:rsidRPr="001B3FF7" w:rsidTr="00B213E0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DD7242" w:rsidRPr="001B3FF7" w:rsidTr="00B213E0">
        <w:trPr>
          <w:trHeight w:val="362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DD7242" w:rsidRPr="001B3FF7" w:rsidTr="00B213E0">
        <w:trPr>
          <w:trHeight w:val="34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Default="00DD724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738,5734 тис. грн</w:t>
            </w:r>
          </w:p>
        </w:tc>
      </w:tr>
      <w:tr w:rsidR="00DD7242" w:rsidRPr="001B3FF7" w:rsidTr="00B213E0">
        <w:trPr>
          <w:trHeight w:val="336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7242" w:rsidRPr="001B3FF7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DD7242" w:rsidRPr="001B3FF7" w:rsidTr="00B213E0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7242" w:rsidRPr="001B3FF7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738,5734 тис. грн</w:t>
            </w:r>
          </w:p>
        </w:tc>
      </w:tr>
      <w:tr w:rsidR="00DD7242" w:rsidRPr="001B3FF7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DD7242" w:rsidRDefault="00DD7242" w:rsidP="00906DC4">
      <w:pPr>
        <w:tabs>
          <w:tab w:val="left" w:pos="2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Валентина КАПІТУЛА</w:t>
      </w: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906DC4">
      <w:pPr>
        <w:tabs>
          <w:tab w:val="left" w:pos="255"/>
        </w:tabs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Default="00DD7242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D7242" w:rsidRPr="00EA79D1" w:rsidRDefault="00DD7242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</w:t>
      </w:r>
    </w:p>
    <w:p w:rsidR="00DD7242" w:rsidRDefault="00DD7242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</w:t>
      </w:r>
    </w:p>
    <w:p w:rsidR="00DD7242" w:rsidRDefault="00DD7242" w:rsidP="00EA79D1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Додаток 2</w:t>
      </w:r>
    </w:p>
    <w:p w:rsidR="00DD7242" w:rsidRDefault="00DD7242" w:rsidP="00B213E0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до Програми</w:t>
      </w:r>
    </w:p>
    <w:p w:rsidR="00DD7242" w:rsidRDefault="00DD7242" w:rsidP="00B213E0">
      <w:pPr>
        <w:rPr>
          <w:lang w:val="uk-UA" w:eastAsia="zh-CN"/>
        </w:rPr>
      </w:pPr>
    </w:p>
    <w:p w:rsidR="00DD7242" w:rsidRDefault="00DD7242" w:rsidP="00B213E0">
      <w:pPr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Ресурсне забезпечення </w:t>
      </w:r>
    </w:p>
    <w:p w:rsidR="00DD7242" w:rsidRDefault="00DD7242" w:rsidP="00B213E0">
      <w:pPr>
        <w:spacing w:line="240" w:lineRule="atLeast"/>
        <w:jc w:val="center"/>
        <w:outlineLvl w:val="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природоохоронних заходів, які фінансуються з Здолбунівського природоохоронного фонду в 2023 році</w:t>
      </w:r>
    </w:p>
    <w:tbl>
      <w:tblPr>
        <w:tblpPr w:leftFromText="180" w:rightFromText="180" w:bottomFromText="200" w:vertAnchor="text" w:tblpX="-35" w:tblpY="1"/>
        <w:tblOverlap w:val="never"/>
        <w:tblW w:w="10035" w:type="dxa"/>
        <w:tblLayout w:type="fixed"/>
        <w:tblLook w:val="00A0"/>
      </w:tblPr>
      <w:tblGrid>
        <w:gridCol w:w="2236"/>
        <w:gridCol w:w="1418"/>
        <w:gridCol w:w="1134"/>
        <w:gridCol w:w="1134"/>
        <w:gridCol w:w="1277"/>
        <w:gridCol w:w="1248"/>
        <w:gridCol w:w="1588"/>
      </w:tblGrid>
      <w:tr w:rsidR="00DD7242" w:rsidRPr="001B3FF7" w:rsidTr="00B213E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Етапи виконання програми</w:t>
            </w:r>
          </w:p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Усього витрат на виконання програми</w:t>
            </w: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(тис. грн)</w:t>
            </w:r>
          </w:p>
        </w:tc>
      </w:tr>
      <w:tr w:rsidR="00DD7242" w:rsidRPr="001B3FF7" w:rsidTr="00B213E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7242" w:rsidRPr="001B3FF7" w:rsidRDefault="00DD724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42" w:rsidRPr="001B3FF7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D7242" w:rsidRPr="001B3FF7" w:rsidTr="00B213E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7242" w:rsidRPr="001B3FF7" w:rsidRDefault="00DD724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20_рік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20__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20_-20_pp.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20_ - 20_ pp.</w:t>
            </w:r>
          </w:p>
          <w:p w:rsidR="00DD7242" w:rsidRPr="001B3FF7" w:rsidRDefault="00DD72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42" w:rsidRPr="001B3FF7" w:rsidRDefault="00DD7242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D7242" w:rsidRPr="001B3FF7" w:rsidTr="00B213E0">
        <w:trPr>
          <w:trHeight w:val="2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738,5734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 w:rsidP="00906DC4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738,5734</w:t>
            </w:r>
          </w:p>
        </w:tc>
      </w:tr>
      <w:tr w:rsidR="00DD7242" w:rsidRPr="001B3FF7" w:rsidTr="00B213E0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DD7242" w:rsidRPr="001B3FF7" w:rsidTr="00B213E0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738,5734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738,5734</w:t>
            </w:r>
          </w:p>
        </w:tc>
      </w:tr>
      <w:tr w:rsidR="00DD7242" w:rsidRPr="001B3FF7" w:rsidTr="00B213E0">
        <w:trPr>
          <w:trHeight w:val="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 w:rsidP="00B213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DD7242" w:rsidRPr="001B3FF7" w:rsidTr="00B213E0">
        <w:trPr>
          <w:trHeight w:val="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 w:rsidP="00B213E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738,5734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7</w:t>
            </w:r>
            <w:bookmarkStart w:id="0" w:name="_GoBack"/>
            <w:bookmarkEnd w:id="0"/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38,5734</w:t>
            </w:r>
          </w:p>
        </w:tc>
      </w:tr>
      <w:tr w:rsidR="00DD7242" w:rsidRPr="001B3FF7" w:rsidTr="00B21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3FF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DD7242" w:rsidRPr="001B3FF7" w:rsidTr="00B21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2" w:rsidRPr="001B3FF7" w:rsidRDefault="00DD7242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DD7242" w:rsidRDefault="00DD7242" w:rsidP="00B213E0">
      <w:pPr>
        <w:rPr>
          <w:rFonts w:ascii="Times New Roman" w:hAnsi="Times New Roman"/>
          <w:sz w:val="28"/>
          <w:szCs w:val="28"/>
          <w:lang w:eastAsia="zh-CN"/>
        </w:rPr>
      </w:pPr>
    </w:p>
    <w:p w:rsidR="00DD7242" w:rsidRDefault="00DD7242" w:rsidP="00B213E0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  <w:sectPr w:rsidR="00DD7242">
          <w:pgSz w:w="11906" w:h="16838"/>
          <w:pgMar w:top="426" w:right="581" w:bottom="567" w:left="1530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Секретар міської ради                                                          Валентина КАПІТУЛА                         </w:t>
      </w:r>
    </w:p>
    <w:p w:rsidR="00DD7242" w:rsidRPr="00DF6755" w:rsidRDefault="00DD7242">
      <w:pPr>
        <w:rPr>
          <w:rFonts w:ascii="Times New Roman" w:hAnsi="Times New Roman"/>
          <w:sz w:val="28"/>
          <w:szCs w:val="28"/>
          <w:lang w:val="uk-UA"/>
        </w:rPr>
      </w:pPr>
    </w:p>
    <w:sectPr w:rsidR="00DD7242" w:rsidRPr="00DF6755" w:rsidSect="0074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8FC518A"/>
    <w:multiLevelType w:val="hybridMultilevel"/>
    <w:tmpl w:val="94E0BBE8"/>
    <w:lvl w:ilvl="0" w:tplc="5A1C4CC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560044"/>
    <w:multiLevelType w:val="hybridMultilevel"/>
    <w:tmpl w:val="C826F5E8"/>
    <w:lvl w:ilvl="0" w:tplc="B93E07D4">
      <w:start w:val="1"/>
      <w:numFmt w:val="decimal"/>
      <w:lvlText w:val="%1."/>
      <w:lvlJc w:val="left"/>
      <w:pPr>
        <w:ind w:left="15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  <w:rPr>
        <w:rFonts w:cs="Times New Roman"/>
      </w:rPr>
    </w:lvl>
  </w:abstractNum>
  <w:abstractNum w:abstractNumId="3">
    <w:nsid w:val="7DB153D2"/>
    <w:multiLevelType w:val="hybridMultilevel"/>
    <w:tmpl w:val="773A75F2"/>
    <w:lvl w:ilvl="0" w:tplc="1358744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CBB"/>
    <w:rsid w:val="00063AA8"/>
    <w:rsid w:val="00064380"/>
    <w:rsid w:val="00151A5B"/>
    <w:rsid w:val="00173550"/>
    <w:rsid w:val="001B3FF7"/>
    <w:rsid w:val="001B76DA"/>
    <w:rsid w:val="001C37CE"/>
    <w:rsid w:val="00230F01"/>
    <w:rsid w:val="00251462"/>
    <w:rsid w:val="00286D82"/>
    <w:rsid w:val="00286D8F"/>
    <w:rsid w:val="002C5E23"/>
    <w:rsid w:val="003A4DD0"/>
    <w:rsid w:val="003D5EA4"/>
    <w:rsid w:val="00400AA2"/>
    <w:rsid w:val="00415C52"/>
    <w:rsid w:val="00443117"/>
    <w:rsid w:val="00502D64"/>
    <w:rsid w:val="00661F96"/>
    <w:rsid w:val="00671955"/>
    <w:rsid w:val="006C590E"/>
    <w:rsid w:val="00742EFE"/>
    <w:rsid w:val="00746B91"/>
    <w:rsid w:val="00861597"/>
    <w:rsid w:val="008D0FA3"/>
    <w:rsid w:val="008E7F12"/>
    <w:rsid w:val="00906DC4"/>
    <w:rsid w:val="0096617A"/>
    <w:rsid w:val="00AA6982"/>
    <w:rsid w:val="00AC499E"/>
    <w:rsid w:val="00B213E0"/>
    <w:rsid w:val="00B64F5B"/>
    <w:rsid w:val="00B6773F"/>
    <w:rsid w:val="00BA6CBF"/>
    <w:rsid w:val="00D80704"/>
    <w:rsid w:val="00D81134"/>
    <w:rsid w:val="00D93E69"/>
    <w:rsid w:val="00DA0CBB"/>
    <w:rsid w:val="00DD7242"/>
    <w:rsid w:val="00DF2C4D"/>
    <w:rsid w:val="00DF6755"/>
    <w:rsid w:val="00DF6A7D"/>
    <w:rsid w:val="00E90D6B"/>
    <w:rsid w:val="00EA79D1"/>
    <w:rsid w:val="00F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DA0CB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DA0CB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A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431</Words>
  <Characters>2458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2</dc:creator>
  <cp:keywords/>
  <dc:description/>
  <cp:lastModifiedBy>User</cp:lastModifiedBy>
  <cp:revision>2</cp:revision>
  <dcterms:created xsi:type="dcterms:W3CDTF">2023-04-10T13:19:00Z</dcterms:created>
  <dcterms:modified xsi:type="dcterms:W3CDTF">2023-04-10T13:19:00Z</dcterms:modified>
</cp:coreProperties>
</file>