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73" w:rsidRPr="00696D8F" w:rsidRDefault="001E5073" w:rsidP="00696D8F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Pr="00696D8F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zh-CN"/>
        </w:rPr>
        <w:t>6</w:t>
      </w:r>
    </w:p>
    <w:p w:rsidR="001E5073" w:rsidRPr="00696D8F" w:rsidRDefault="001E5073" w:rsidP="00696D8F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96D8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до рішення  </w:t>
      </w:r>
    </w:p>
    <w:p w:rsidR="001E5073" w:rsidRPr="00696D8F" w:rsidRDefault="001E5073" w:rsidP="00696D8F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96D8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Здолбунівської міської ради</w:t>
      </w:r>
    </w:p>
    <w:p w:rsidR="001E5073" w:rsidRPr="00696D8F" w:rsidRDefault="001E5073" w:rsidP="00696D8F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96D8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від 17.05.2023 № </w:t>
      </w:r>
    </w:p>
    <w:p w:rsidR="001E5073" w:rsidRPr="00696D8F" w:rsidRDefault="001E5073" w:rsidP="00696D8F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96D8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Додаток 1                                                                                                                 </w:t>
      </w:r>
    </w:p>
    <w:p w:rsidR="001E5073" w:rsidRPr="00696D8F" w:rsidRDefault="001E5073" w:rsidP="00696D8F">
      <w:pPr>
        <w:tabs>
          <w:tab w:val="left" w:pos="255"/>
        </w:tabs>
        <w:spacing w:after="0" w:line="240" w:lineRule="auto"/>
        <w:ind w:firstLine="989"/>
        <w:rPr>
          <w:rFonts w:ascii="Times New Roman" w:hAnsi="Times New Roman"/>
          <w:sz w:val="28"/>
          <w:szCs w:val="28"/>
          <w:lang w:eastAsia="zh-CN"/>
        </w:rPr>
      </w:pPr>
      <w:r w:rsidRPr="00696D8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96D8F">
        <w:rPr>
          <w:rFonts w:ascii="Times New Roman" w:hAnsi="Times New Roman"/>
          <w:sz w:val="28"/>
          <w:szCs w:val="28"/>
          <w:lang w:eastAsia="zh-CN"/>
        </w:rPr>
        <w:t>до Програми</w:t>
      </w:r>
    </w:p>
    <w:p w:rsidR="001E5073" w:rsidRPr="001128CB" w:rsidRDefault="001E5073" w:rsidP="009C4581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E5073" w:rsidRPr="001128CB" w:rsidRDefault="001E5073" w:rsidP="009C458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128CB">
        <w:rPr>
          <w:rFonts w:ascii="Times New Roman" w:hAnsi="Times New Roman"/>
          <w:b/>
          <w:sz w:val="28"/>
          <w:szCs w:val="28"/>
          <w:lang w:eastAsia="zh-CN"/>
        </w:rPr>
        <w:t>ПАСПОРТ</w:t>
      </w:r>
    </w:p>
    <w:p w:rsidR="001E5073" w:rsidRPr="001128CB" w:rsidRDefault="001E5073" w:rsidP="009C45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28CB">
        <w:rPr>
          <w:rFonts w:ascii="Times New Roman" w:hAnsi="Times New Roman"/>
          <w:sz w:val="28"/>
          <w:szCs w:val="28"/>
        </w:rPr>
        <w:t xml:space="preserve">Програми </w:t>
      </w:r>
      <w:r w:rsidRPr="001128CB">
        <w:rPr>
          <w:rFonts w:ascii="Times New Roman" w:hAnsi="Times New Roman"/>
          <w:bCs/>
          <w:sz w:val="28"/>
          <w:szCs w:val="28"/>
          <w:lang w:eastAsia="ru-RU"/>
        </w:rPr>
        <w:t>«Здорові діти – здорова та успішна нація»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Здолбунівської міської територіальної громади</w:t>
      </w:r>
      <w:r w:rsidRPr="001128CB">
        <w:rPr>
          <w:rFonts w:ascii="Times New Roman" w:hAnsi="Times New Roman"/>
          <w:bCs/>
          <w:sz w:val="28"/>
          <w:szCs w:val="28"/>
          <w:lang w:eastAsia="ru-RU"/>
        </w:rPr>
        <w:t xml:space="preserve"> на 2023 рік</w:t>
      </w:r>
    </w:p>
    <w:p w:rsidR="001E5073" w:rsidRPr="001128CB" w:rsidRDefault="001E5073" w:rsidP="009C4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37" w:type="dxa"/>
        <w:tblLayout w:type="fixed"/>
        <w:tblLook w:val="00A0"/>
      </w:tblPr>
      <w:tblGrid>
        <w:gridCol w:w="709"/>
        <w:gridCol w:w="4394"/>
        <w:gridCol w:w="4536"/>
      </w:tblGrid>
      <w:tr w:rsidR="001E5073" w:rsidRPr="001128CB" w:rsidTr="000B24EF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Здолбунівська міська рада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Розробник програми</w:t>
            </w:r>
          </w:p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Співрозробники програми (у разі наявності)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Фінансове управління Здолбунівської міської ради</w:t>
            </w:r>
          </w:p>
        </w:tc>
      </w:tr>
      <w:tr w:rsidR="001E5073" w:rsidRPr="001128CB" w:rsidTr="000B24E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Головний розпорядник коштів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Учасники програми</w:t>
            </w:r>
          </w:p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гуманітарних питань Здолбунівської міської ради;</w:t>
            </w:r>
          </w:p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фінансове управління Здолбунівської міської ради;</w:t>
            </w:r>
          </w:p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заклади освіти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1128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6"/>
                <w:lang w:eastAsia="ru-RU"/>
              </w:rPr>
              <w:t>2023 рік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Етапи виконання програми (для довгострокових програм)</w:t>
            </w:r>
          </w:p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І етап – І півріччя</w:t>
            </w:r>
          </w:p>
          <w:p w:rsidR="001E5073" w:rsidRPr="001128CB" w:rsidRDefault="001E5073" w:rsidP="001128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ІІ етап – ІІ півріччя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A708F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073" w:rsidRPr="00A23E68" w:rsidRDefault="001E5073" w:rsidP="00A2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3E68">
              <w:rPr>
                <w:rFonts w:ascii="Times New Roman" w:hAnsi="Times New Roman"/>
                <w:sz w:val="28"/>
                <w:szCs w:val="28"/>
              </w:rPr>
              <w:t>8 934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23E68">
              <w:rPr>
                <w:rFonts w:ascii="Times New Roman" w:hAnsi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1E5073" w:rsidRPr="001128CB" w:rsidTr="000B24E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у тому числі: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E5073" w:rsidRPr="001128CB" w:rsidTr="000B24E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коштів державного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E5073" w:rsidRPr="001128CB" w:rsidTr="000B24E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073" w:rsidRPr="001128CB" w:rsidRDefault="001E5073" w:rsidP="000B24E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коштів місцевого бюджету, у тому числі: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Pr="00A23E6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23E68">
              <w:rPr>
                <w:rFonts w:ascii="Times New Roman" w:hAnsi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8CB">
              <w:rPr>
                <w:rFonts w:ascii="Times New Roman" w:hAnsi="Times New Roman"/>
                <w:sz w:val="28"/>
                <w:szCs w:val="28"/>
              </w:rPr>
              <w:t>грн.</w:t>
            </w:r>
          </w:p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E5073" w:rsidRPr="001128CB" w:rsidTr="000B24E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073" w:rsidRPr="001128CB" w:rsidRDefault="001E5073" w:rsidP="000B24E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коштів обласного бюджету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1E5073" w:rsidRPr="001128CB" w:rsidTr="000B24E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073" w:rsidRPr="001128CB" w:rsidRDefault="001E5073" w:rsidP="000B24E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коштів місцевого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Pr="00A23E6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23E68">
              <w:rPr>
                <w:rFonts w:ascii="Times New Roman" w:hAnsi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1E5073" w:rsidRPr="001128CB" w:rsidTr="000B24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073" w:rsidRPr="001128CB" w:rsidRDefault="001E5073" w:rsidP="000B2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8C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коштів інших джерел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3" w:rsidRPr="001128CB" w:rsidRDefault="001E5073" w:rsidP="000B2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100 000 грн.</w:t>
            </w:r>
          </w:p>
        </w:tc>
      </w:tr>
    </w:tbl>
    <w:p w:rsidR="001E5073" w:rsidRDefault="001E5073" w:rsidP="009C4581">
      <w:pPr>
        <w:jc w:val="both"/>
        <w:rPr>
          <w:rFonts w:ascii="Times New Roman" w:hAnsi="Times New Roman"/>
          <w:sz w:val="28"/>
          <w:szCs w:val="28"/>
        </w:rPr>
      </w:pPr>
    </w:p>
    <w:p w:rsidR="001E5073" w:rsidRPr="008C3D38" w:rsidRDefault="001E5073" w:rsidP="009C4581">
      <w:pPr>
        <w:jc w:val="both"/>
        <w:rPr>
          <w:rFonts w:ascii="Times New Roman" w:hAnsi="Times New Roman"/>
          <w:sz w:val="28"/>
          <w:szCs w:val="28"/>
        </w:rPr>
      </w:pPr>
    </w:p>
    <w:p w:rsidR="001E5073" w:rsidRPr="001D6F3D" w:rsidRDefault="001E5073" w:rsidP="001015A7">
      <w:r w:rsidRPr="008C3D38">
        <w:rPr>
          <w:rFonts w:ascii="Times New Roman" w:hAnsi="Times New Roman"/>
          <w:sz w:val="28"/>
          <w:szCs w:val="28"/>
          <w:lang w:eastAsia="zh-CN"/>
        </w:rPr>
        <w:t>Секретар міської ради                                                    Валентина КАПІТУЛА</w:t>
      </w:r>
    </w:p>
    <w:sectPr w:rsidR="001E5073" w:rsidRPr="001D6F3D" w:rsidSect="00E70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581"/>
    <w:rsid w:val="0005067C"/>
    <w:rsid w:val="000B24EF"/>
    <w:rsid w:val="000F08C6"/>
    <w:rsid w:val="001015A7"/>
    <w:rsid w:val="001128CB"/>
    <w:rsid w:val="00121526"/>
    <w:rsid w:val="001374D6"/>
    <w:rsid w:val="00186B9B"/>
    <w:rsid w:val="001D6F3D"/>
    <w:rsid w:val="001E5073"/>
    <w:rsid w:val="003B3381"/>
    <w:rsid w:val="0055583E"/>
    <w:rsid w:val="00583F84"/>
    <w:rsid w:val="00696D8F"/>
    <w:rsid w:val="007268C6"/>
    <w:rsid w:val="00794B18"/>
    <w:rsid w:val="007A46AA"/>
    <w:rsid w:val="007C6895"/>
    <w:rsid w:val="0082554C"/>
    <w:rsid w:val="00833292"/>
    <w:rsid w:val="00862A0D"/>
    <w:rsid w:val="008C3D38"/>
    <w:rsid w:val="009C4581"/>
    <w:rsid w:val="00A23E68"/>
    <w:rsid w:val="00A708FF"/>
    <w:rsid w:val="00A9713D"/>
    <w:rsid w:val="00C457CD"/>
    <w:rsid w:val="00CE24AD"/>
    <w:rsid w:val="00CF2ACF"/>
    <w:rsid w:val="00E70826"/>
    <w:rsid w:val="00EE50C1"/>
    <w:rsid w:val="00F666F2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81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Додаток 6</dc:title>
  <dc:subject/>
  <dc:creator>Користувач Gigabyte</dc:creator>
  <cp:keywords/>
  <dc:description/>
  <cp:lastModifiedBy>User</cp:lastModifiedBy>
  <cp:revision>2</cp:revision>
  <dcterms:created xsi:type="dcterms:W3CDTF">2023-05-12T12:51:00Z</dcterms:created>
  <dcterms:modified xsi:type="dcterms:W3CDTF">2023-05-12T12:51:00Z</dcterms:modified>
</cp:coreProperties>
</file>